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54"/>
        <w:gridCol w:w="2049"/>
        <w:gridCol w:w="1693"/>
      </w:tblGrid>
      <w:tr w:rsidR="001414ED" w:rsidRPr="001414ED" w14:paraId="29C65854" w14:textId="77777777" w:rsidTr="00292317">
        <w:tc>
          <w:tcPr>
            <w:tcW w:w="5954" w:type="dxa"/>
            <w:vMerge w:val="restart"/>
            <w:tcBorders>
              <w:top w:val="nil"/>
              <w:left w:val="nil"/>
              <w:right w:val="nil"/>
            </w:tcBorders>
          </w:tcPr>
          <w:p w14:paraId="7796FB92" w14:textId="77777777" w:rsidR="001414ED" w:rsidRPr="001414ED" w:rsidRDefault="001414ED" w:rsidP="001414ED">
            <w:pPr>
              <w:tabs>
                <w:tab w:val="left" w:pos="3402"/>
              </w:tabs>
              <w:spacing w:after="20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63E036D" w14:textId="77777777" w:rsidR="001414ED" w:rsidRPr="001414ED" w:rsidRDefault="001414ED" w:rsidP="001414ED">
            <w:pPr>
              <w:tabs>
                <w:tab w:val="left" w:pos="3402"/>
              </w:tabs>
              <w:spacing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0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Uusi/New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416624F" w14:textId="77777777" w:rsidR="001414ED" w:rsidRPr="001414ED" w:rsidRDefault="001414ED" w:rsidP="001414ED">
            <w:pPr>
              <w:tabs>
                <w:tab w:val="left" w:pos="3402"/>
              </w:tabs>
              <w:spacing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3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Lisäys/Add</w:t>
            </w:r>
          </w:p>
        </w:tc>
      </w:tr>
      <w:tr w:rsidR="001414ED" w:rsidRPr="001414ED" w14:paraId="4D0F7B42" w14:textId="77777777" w:rsidTr="00292317"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14:paraId="39374A02" w14:textId="77777777" w:rsidR="001414ED" w:rsidRPr="001414ED" w:rsidRDefault="001414ED" w:rsidP="001414ED">
            <w:pPr>
              <w:tabs>
                <w:tab w:val="left" w:pos="3402"/>
              </w:tabs>
              <w:spacing w:after="20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91F111C" w14:textId="77777777" w:rsidR="001414ED" w:rsidRPr="001414ED" w:rsidRDefault="001414ED" w:rsidP="001414ED">
            <w:pPr>
              <w:tabs>
                <w:tab w:val="left" w:pos="3402"/>
              </w:tabs>
              <w:spacing w:after="20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2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Muutos/Change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7E0259A" w14:textId="77777777" w:rsidR="001414ED" w:rsidRPr="001414ED" w:rsidRDefault="001414ED" w:rsidP="001414ED">
            <w:pPr>
              <w:tabs>
                <w:tab w:val="left" w:pos="3402"/>
              </w:tabs>
              <w:spacing w:after="1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4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3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Poisto/Delete</w:t>
            </w:r>
          </w:p>
        </w:tc>
      </w:tr>
    </w:tbl>
    <w:p w14:paraId="65F8658C" w14:textId="77777777" w:rsidR="001414ED" w:rsidRPr="001414ED" w:rsidRDefault="00D05231" w:rsidP="001414ED">
      <w:pPr>
        <w:tabs>
          <w:tab w:val="left" w:pos="3402"/>
        </w:tabs>
        <w:spacing w:before="120" w:after="20" w:line="260" w:lineRule="exact"/>
        <w:rPr>
          <w:rFonts w:ascii="Times New Roman" w:hAnsi="Times New Roman" w:cs="Times New Roman"/>
          <w:b/>
          <w:sz w:val="19"/>
          <w:szCs w:val="19"/>
          <w:lang w:val="fi-FI"/>
        </w:rPr>
      </w:pPr>
      <w:r>
        <w:rPr>
          <w:rFonts w:ascii="Times New Roman" w:hAnsi="Times New Roman" w:cs="Times New Roman"/>
          <w:b/>
          <w:sz w:val="19"/>
          <w:szCs w:val="19"/>
          <w:lang w:val="fi-FI"/>
        </w:rPr>
        <w:t xml:space="preserve">Yritysasiakas, joka antaa valtakirjan (valtuuttaja) / </w:t>
      </w:r>
      <w:r w:rsidRPr="001C3FF4">
        <w:rPr>
          <w:rFonts w:ascii="Times New Roman" w:hAnsi="Times New Roman" w:cs="Times New Roman"/>
          <w:b/>
          <w:sz w:val="19"/>
          <w:szCs w:val="19"/>
        </w:rPr>
        <w:t>Corporate Customer Authorizing party (Account holder)</w:t>
      </w:r>
    </w:p>
    <w:tbl>
      <w:tblPr>
        <w:tblStyle w:val="TableGrid2"/>
        <w:tblW w:w="9912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418"/>
        <w:gridCol w:w="1105"/>
        <w:gridCol w:w="29"/>
        <w:gridCol w:w="396"/>
        <w:gridCol w:w="1305"/>
        <w:gridCol w:w="708"/>
        <w:gridCol w:w="2546"/>
      </w:tblGrid>
      <w:tr w:rsidR="001414ED" w:rsidRPr="001414ED" w14:paraId="4C90D491" w14:textId="77777777" w:rsidTr="00292317">
        <w:tc>
          <w:tcPr>
            <w:tcW w:w="6658" w:type="dxa"/>
            <w:gridSpan w:val="7"/>
          </w:tcPr>
          <w:p w14:paraId="055C8C25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Nimi/Name</w:t>
            </w:r>
          </w:p>
          <w:p w14:paraId="4A792A94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Recipient1"/>
                  <w:enabled/>
                  <w:calcOnExit w:val="0"/>
                  <w:textInput/>
                </w:ffData>
              </w:fldChar>
            </w:r>
            <w:bookmarkStart w:id="4" w:name="Recipient1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"/>
          </w:p>
        </w:tc>
        <w:tc>
          <w:tcPr>
            <w:tcW w:w="3254" w:type="dxa"/>
            <w:gridSpan w:val="2"/>
          </w:tcPr>
          <w:p w14:paraId="25634004" w14:textId="77777777" w:rsidR="001414ED" w:rsidRPr="001414ED" w:rsidRDefault="001414ED" w:rsidP="001414ED">
            <w:pPr>
              <w:tabs>
                <w:tab w:val="left" w:pos="-108"/>
              </w:tabs>
              <w:spacing w:before="10" w:after="10" w:line="230" w:lineRule="atLeast"/>
              <w:ind w:left="34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Y-tunnus/Customer ID</w:t>
            </w:r>
          </w:p>
          <w:p w14:paraId="6B9BA188" w14:textId="77777777" w:rsidR="001414ED" w:rsidRPr="001414ED" w:rsidRDefault="001414ED" w:rsidP="001414ED">
            <w:pPr>
              <w:tabs>
                <w:tab w:val="left" w:pos="-108"/>
              </w:tabs>
              <w:spacing w:before="10" w:after="10" w:line="230" w:lineRule="atLeast"/>
              <w:ind w:left="34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ustomernumber"/>
                  <w:enabled/>
                  <w:calcOnExit w:val="0"/>
                  <w:textInput/>
                </w:ffData>
              </w:fldChar>
            </w:r>
            <w:bookmarkStart w:id="5" w:name="Customernumber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5"/>
          </w:p>
        </w:tc>
      </w:tr>
      <w:tr w:rsidR="001414ED" w:rsidRPr="001414ED" w14:paraId="2D6D4AB2" w14:textId="77777777" w:rsidTr="00292317">
        <w:tc>
          <w:tcPr>
            <w:tcW w:w="6658" w:type="dxa"/>
            <w:gridSpan w:val="7"/>
          </w:tcPr>
          <w:p w14:paraId="6B37A9BF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Postitusosoite/Address</w:t>
            </w:r>
          </w:p>
          <w:p w14:paraId="5177F3E1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6"/>
          </w:p>
        </w:tc>
        <w:tc>
          <w:tcPr>
            <w:tcW w:w="3254" w:type="dxa"/>
            <w:gridSpan w:val="2"/>
          </w:tcPr>
          <w:p w14:paraId="01D3E35F" w14:textId="77777777" w:rsidR="001414ED" w:rsidRPr="001414ED" w:rsidRDefault="001414ED" w:rsidP="001414ED">
            <w:pPr>
              <w:tabs>
                <w:tab w:val="left" w:pos="0"/>
              </w:tabs>
              <w:spacing w:before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Vanhat osoitteet poistetaan/</w:t>
            </w:r>
          </w:p>
          <w:p w14:paraId="38C664D1" w14:textId="77777777" w:rsidR="001414ED" w:rsidRPr="001414ED" w:rsidRDefault="001414ED" w:rsidP="001414ED">
            <w:pPr>
              <w:tabs>
                <w:tab w:val="left" w:pos="0"/>
              </w:tabs>
              <w:spacing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Old addresses are terminated</w:t>
            </w:r>
          </w:p>
          <w:p w14:paraId="2E166D56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20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7"/>
          </w:p>
        </w:tc>
      </w:tr>
      <w:tr w:rsidR="001414ED" w:rsidRPr="001414ED" w14:paraId="115A58AC" w14:textId="77777777" w:rsidTr="00292317">
        <w:tc>
          <w:tcPr>
            <w:tcW w:w="2405" w:type="dxa"/>
            <w:gridSpan w:val="2"/>
          </w:tcPr>
          <w:p w14:paraId="54D748F5" w14:textId="77777777" w:rsidR="001414ED" w:rsidRPr="001414ED" w:rsidRDefault="007F76BB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Postinumero/</w:t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Postc</w:t>
            </w:r>
            <w:r w:rsidR="001414ED"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ode</w:t>
            </w:r>
          </w:p>
          <w:p w14:paraId="6216C4FB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8"/>
          </w:p>
        </w:tc>
        <w:tc>
          <w:tcPr>
            <w:tcW w:w="7507" w:type="dxa"/>
            <w:gridSpan w:val="7"/>
          </w:tcPr>
          <w:p w14:paraId="1E8FB331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Postitoimipaikka/Post Office</w:t>
            </w:r>
          </w:p>
          <w:p w14:paraId="09DA28C2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9"/>
          </w:p>
        </w:tc>
      </w:tr>
      <w:tr w:rsidR="001414ED" w:rsidRPr="001414ED" w14:paraId="202CAF85" w14:textId="77777777" w:rsidTr="00292317">
        <w:tc>
          <w:tcPr>
            <w:tcW w:w="6658" w:type="dxa"/>
            <w:gridSpan w:val="7"/>
          </w:tcPr>
          <w:p w14:paraId="520868D1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Yhteyshenkilö/Contact person</w:t>
            </w:r>
          </w:p>
          <w:p w14:paraId="27AA0BD2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0"/>
          </w:p>
        </w:tc>
        <w:tc>
          <w:tcPr>
            <w:tcW w:w="3254" w:type="dxa"/>
            <w:gridSpan w:val="2"/>
          </w:tcPr>
          <w:p w14:paraId="41942E5D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Puhelin/Phone</w:t>
            </w:r>
          </w:p>
          <w:p w14:paraId="6CC36CAA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1"/>
          </w:p>
        </w:tc>
      </w:tr>
      <w:tr w:rsidR="001414ED" w:rsidRPr="001414ED" w14:paraId="399A71DC" w14:textId="77777777" w:rsidTr="00292317">
        <w:tc>
          <w:tcPr>
            <w:tcW w:w="9912" w:type="dxa"/>
            <w:gridSpan w:val="9"/>
          </w:tcPr>
          <w:p w14:paraId="6D563B3C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E-mail</w:t>
            </w:r>
          </w:p>
          <w:p w14:paraId="202B564C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2"/>
          </w:p>
        </w:tc>
      </w:tr>
      <w:tr w:rsidR="001414ED" w:rsidRPr="001414ED" w14:paraId="244462F8" w14:textId="77777777" w:rsidTr="00292317">
        <w:tc>
          <w:tcPr>
            <w:tcW w:w="9912" w:type="dxa"/>
            <w:gridSpan w:val="9"/>
            <w:tcBorders>
              <w:bottom w:val="single" w:sz="4" w:space="0" w:color="auto"/>
            </w:tcBorders>
          </w:tcPr>
          <w:p w14:paraId="750ECD00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Tilinumero/-t/Account number/s</w:t>
            </w:r>
          </w:p>
          <w:p w14:paraId="53DB6F29" w14:textId="77777777" w:rsidR="001414ED" w:rsidRPr="001414ED" w:rsidRDefault="001414ED" w:rsidP="001414ED">
            <w:pPr>
              <w:tabs>
                <w:tab w:val="left" w:pos="0"/>
              </w:tabs>
              <w:spacing w:before="2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3"/>
          </w:p>
        </w:tc>
      </w:tr>
      <w:tr w:rsidR="001414ED" w:rsidRPr="001414ED" w14:paraId="7A57A855" w14:textId="77777777" w:rsidTr="00292317">
        <w:tc>
          <w:tcPr>
            <w:tcW w:w="9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8D39" w14:textId="77777777" w:rsidR="001414ED" w:rsidRPr="001414ED" w:rsidRDefault="00D05231" w:rsidP="001414ED">
            <w:pPr>
              <w:tabs>
                <w:tab w:val="left" w:pos="0"/>
              </w:tabs>
              <w:spacing w:before="120" w:after="20" w:line="230" w:lineRule="atLeast"/>
              <w:rPr>
                <w:rFonts w:ascii="Times New Roman" w:hAnsi="Times New Roman" w:cs="Times New Roman"/>
                <w:b/>
                <w:sz w:val="19"/>
                <w:szCs w:val="19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fi-FI"/>
              </w:rPr>
              <w:t xml:space="preserve">Valtuutuksen saanut tilitoimisto tai muu palvelutalo (valtuutettu) / </w:t>
            </w:r>
            <w:r w:rsidRPr="001C3FF4">
              <w:rPr>
                <w:rFonts w:ascii="Times New Roman" w:hAnsi="Times New Roman" w:cs="Times New Roman"/>
                <w:b/>
                <w:sz w:val="19"/>
                <w:szCs w:val="19"/>
                <w:lang w:val="en-GB"/>
              </w:rPr>
              <w:t>Authorized party Accounting Company or other Service Provider</w:t>
            </w:r>
          </w:p>
        </w:tc>
      </w:tr>
      <w:tr w:rsidR="001414ED" w:rsidRPr="001414ED" w14:paraId="5CC669B6" w14:textId="77777777" w:rsidTr="00292317">
        <w:tc>
          <w:tcPr>
            <w:tcW w:w="6658" w:type="dxa"/>
            <w:gridSpan w:val="7"/>
            <w:tcBorders>
              <w:top w:val="single" w:sz="4" w:space="0" w:color="auto"/>
            </w:tcBorders>
          </w:tcPr>
          <w:p w14:paraId="0FE1C2FD" w14:textId="77777777" w:rsidR="001414ED" w:rsidRPr="00635A62" w:rsidRDefault="008A0AA1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635A62">
              <w:rPr>
                <w:rFonts w:ascii="Times New Roman" w:hAnsi="Times New Roman" w:cs="Times New Roman"/>
                <w:sz w:val="19"/>
                <w:szCs w:val="19"/>
              </w:rPr>
              <w:t>Palvelutalo / Service Provider</w:t>
            </w:r>
          </w:p>
          <w:p w14:paraId="63020BFF" w14:textId="52046912" w:rsidR="001414ED" w:rsidRPr="00635A62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635A62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3A1B0A" w:rsidRPr="00635A62">
              <w:rPr>
                <w:rFonts w:ascii="Times New Roman" w:hAnsi="Times New Roman" w:cs="Times New Roman"/>
                <w:noProof/>
                <w:sz w:val="19"/>
                <w:szCs w:val="19"/>
              </w:rPr>
              <w:t>Laskupiste Oy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4"/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</w:tcPr>
          <w:p w14:paraId="6093164B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Y-tunnus/Customer ID</w:t>
            </w:r>
          </w:p>
          <w:p w14:paraId="05CB213A" w14:textId="4E8B3ABC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635A62" w:rsidRPr="00635A62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2936138-</w:t>
            </w:r>
            <w:r w:rsidR="00635A62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7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5"/>
          </w:p>
        </w:tc>
      </w:tr>
      <w:tr w:rsidR="001414ED" w:rsidRPr="001414ED" w14:paraId="0024A971" w14:textId="77777777" w:rsidTr="00292317">
        <w:tc>
          <w:tcPr>
            <w:tcW w:w="9912" w:type="dxa"/>
            <w:gridSpan w:val="9"/>
          </w:tcPr>
          <w:p w14:paraId="42D25B6F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Osoite/Address</w:t>
            </w:r>
          </w:p>
          <w:p w14:paraId="1B0A95E1" w14:textId="5A9A7A1F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635A62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Paperite</w:t>
            </w:r>
            <w:r w:rsidR="00866DD3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htaankatu 18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6"/>
          </w:p>
        </w:tc>
      </w:tr>
      <w:tr w:rsidR="001414ED" w:rsidRPr="001414ED" w14:paraId="7F949DEF" w14:textId="77777777" w:rsidTr="00292317">
        <w:tc>
          <w:tcPr>
            <w:tcW w:w="2405" w:type="dxa"/>
            <w:gridSpan w:val="2"/>
          </w:tcPr>
          <w:p w14:paraId="1984F938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Postinumero/</w:t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Postcode</w:t>
            </w:r>
          </w:p>
          <w:p w14:paraId="1D59906C" w14:textId="46A6076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866DD3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37100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7"/>
          </w:p>
        </w:tc>
        <w:tc>
          <w:tcPr>
            <w:tcW w:w="7507" w:type="dxa"/>
            <w:gridSpan w:val="7"/>
          </w:tcPr>
          <w:p w14:paraId="10062E20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Postitoimipaikka/Postoffice</w:t>
            </w:r>
          </w:p>
          <w:p w14:paraId="582431BA" w14:textId="4AD3595A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866DD3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Nokia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8"/>
          </w:p>
        </w:tc>
      </w:tr>
      <w:tr w:rsidR="001414ED" w:rsidRPr="001414ED" w14:paraId="5E5D90D5" w14:textId="77777777" w:rsidTr="00292317">
        <w:tc>
          <w:tcPr>
            <w:tcW w:w="6658" w:type="dxa"/>
            <w:gridSpan w:val="7"/>
          </w:tcPr>
          <w:p w14:paraId="037BD336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Yhteyshenkilö/Contact person</w:t>
            </w:r>
          </w:p>
          <w:p w14:paraId="40627BFC" w14:textId="61EB40DD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7C5BDD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Laskupiste Tuki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19"/>
          </w:p>
        </w:tc>
        <w:tc>
          <w:tcPr>
            <w:tcW w:w="3254" w:type="dxa"/>
            <w:gridSpan w:val="2"/>
          </w:tcPr>
          <w:p w14:paraId="1D3B4352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Puhelin/Phone</w:t>
            </w:r>
          </w:p>
          <w:p w14:paraId="0592734A" w14:textId="674968CD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+358 </w:t>
            </w:r>
            <w:r w:rsidR="00DD6A26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10 406 7050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0"/>
          </w:p>
        </w:tc>
      </w:tr>
      <w:tr w:rsidR="001414ED" w:rsidRPr="001414ED" w14:paraId="4F4EC0FA" w14:textId="77777777" w:rsidTr="00292317">
        <w:tc>
          <w:tcPr>
            <w:tcW w:w="9912" w:type="dxa"/>
            <w:gridSpan w:val="9"/>
          </w:tcPr>
          <w:p w14:paraId="468A2900" w14:textId="77777777" w:rsidR="001414ED" w:rsidRPr="00DD6A26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DD6A26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E-mail</w:t>
            </w:r>
          </w:p>
          <w:p w14:paraId="3D53B4E0" w14:textId="4C1510AA" w:rsidR="001414ED" w:rsidRPr="00DD6A26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 w:rsidRPr="00DD6A26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DD6A26" w:rsidRPr="00DD6A26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support@laskupiste.fi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1"/>
          </w:p>
        </w:tc>
      </w:tr>
      <w:tr w:rsidR="001414ED" w:rsidRPr="001414ED" w14:paraId="3BFA86B3" w14:textId="77777777" w:rsidTr="00292317">
        <w:tc>
          <w:tcPr>
            <w:tcW w:w="4928" w:type="dxa"/>
            <w:gridSpan w:val="4"/>
            <w:tcBorders>
              <w:bottom w:val="single" w:sz="4" w:space="0" w:color="auto"/>
            </w:tcBorders>
          </w:tcPr>
          <w:p w14:paraId="1B4E1B3A" w14:textId="77777777" w:rsidR="001414ED" w:rsidRPr="001414ED" w:rsidRDefault="007F76BB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WS-sopimusnumero/Web Service A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</w:rPr>
              <w:t>greement number</w:t>
            </w:r>
          </w:p>
          <w:p w14:paraId="1E7742D5" w14:textId="1D0B943E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ksti35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6058EF" w:rsidRPr="006058EF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0J5270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2"/>
          </w:p>
        </w:tc>
        <w:tc>
          <w:tcPr>
            <w:tcW w:w="4984" w:type="dxa"/>
            <w:gridSpan w:val="5"/>
            <w:tcBorders>
              <w:bottom w:val="single" w:sz="4" w:space="0" w:color="auto"/>
            </w:tcBorders>
          </w:tcPr>
          <w:p w14:paraId="604BB926" w14:textId="77777777" w:rsidR="001414ED" w:rsidRPr="001414ED" w:rsidRDefault="007F76BB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WS-käyttäjänumero/Web Services U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</w:rPr>
              <w:t>ser number</w:t>
            </w:r>
          </w:p>
          <w:p w14:paraId="540AC37D" w14:textId="36AC6FCE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ksti36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CE3124" w:rsidRPr="00CE3124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0J0763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3"/>
          </w:p>
        </w:tc>
      </w:tr>
      <w:tr w:rsidR="001414ED" w:rsidRPr="001414ED" w14:paraId="6236CE87" w14:textId="77777777" w:rsidTr="00292317">
        <w:tc>
          <w:tcPr>
            <w:tcW w:w="9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E5746" w14:textId="77777777" w:rsidR="001414ED" w:rsidRPr="001414ED" w:rsidRDefault="001414ED" w:rsidP="001414ED">
            <w:pPr>
              <w:tabs>
                <w:tab w:val="left" w:pos="0"/>
              </w:tabs>
              <w:spacing w:before="120" w:after="20" w:line="230" w:lineRule="atLeast"/>
              <w:rPr>
                <w:rFonts w:ascii="Times New Roman" w:hAnsi="Times New Roman" w:cs="Times New Roman"/>
                <w:b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b/>
                <w:sz w:val="19"/>
                <w:szCs w:val="19"/>
                <w:lang w:val="fi-FI"/>
              </w:rPr>
              <w:t>KÄYTTÖÖNOTETTAVAT PALVELUT/</w:t>
            </w:r>
            <w:r w:rsidR="007F76BB" w:rsidRPr="001414ED">
              <w:rPr>
                <w:rFonts w:ascii="Times New Roman" w:hAnsi="Times New Roman" w:cs="Times New Roman"/>
                <w:b/>
                <w:sz w:val="19"/>
                <w:szCs w:val="19"/>
                <w:lang w:val="fi-FI"/>
              </w:rPr>
              <w:t>SERVICES</w:t>
            </w:r>
          </w:p>
        </w:tc>
      </w:tr>
      <w:tr w:rsidR="001414ED" w:rsidRPr="001414ED" w14:paraId="6ACDE24C" w14:textId="77777777" w:rsidTr="000833F3"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06D" w14:textId="208773E1" w:rsidR="001414ED" w:rsidRPr="001414ED" w:rsidRDefault="001414ED" w:rsidP="001414ED">
            <w:pPr>
              <w:tabs>
                <w:tab w:val="left" w:pos="0"/>
              </w:tabs>
              <w:spacing w:before="4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4" w:name="Check1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4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Aineiston noudot/Files orders</w:t>
            </w:r>
            <w:r w:rsidR="007B14F2">
              <w:rPr>
                <w:rFonts w:ascii="Times New Roman" w:hAnsi="Times New Roman" w:cs="Times New Roman"/>
                <w:sz w:val="19"/>
                <w:szCs w:val="19"/>
              </w:rPr>
              <w:t xml:space="preserve"> from the bank</w:t>
            </w:r>
          </w:p>
          <w:p w14:paraId="251D6835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Saldo- ja tapahtumakysely/Balance- and transaction  inquiry (ACR)</w:t>
            </w:r>
          </w:p>
          <w:p w14:paraId="74336E3A" w14:textId="77777777" w:rsidR="001414ED" w:rsidRPr="001414ED" w:rsidRDefault="001414ED" w:rsidP="001414ED">
            <w:pPr>
              <w:tabs>
                <w:tab w:val="left" w:pos="0"/>
              </w:tabs>
              <w:spacing w:before="10" w:after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6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5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XML (CAMT052)</w:t>
            </w:r>
          </w:p>
          <w:p w14:paraId="74189104" w14:textId="77777777" w:rsidR="001414ED" w:rsidRPr="001414ED" w:rsidRDefault="001414ED" w:rsidP="001414ED">
            <w:pPr>
              <w:tabs>
                <w:tab w:val="left" w:pos="313"/>
              </w:tabs>
              <w:spacing w:before="10" w:after="40" w:line="230" w:lineRule="atLeast"/>
              <w:ind w:left="313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6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Saldot/Balance inquiry</w:t>
            </w:r>
          </w:p>
          <w:p w14:paraId="6D8040A9" w14:textId="77777777" w:rsidR="001414ED" w:rsidRPr="001414ED" w:rsidRDefault="001414ED" w:rsidP="001414ED">
            <w:pPr>
              <w:tabs>
                <w:tab w:val="left" w:pos="313"/>
              </w:tabs>
              <w:spacing w:before="10" w:after="40" w:line="230" w:lineRule="atLeast"/>
              <w:ind w:left="313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Tapahtumakysely/Transaction inquiry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71F" w14:textId="77777777" w:rsidR="001414ED" w:rsidRPr="001414ED" w:rsidRDefault="001414ED" w:rsidP="001414ED">
            <w:pPr>
              <w:tabs>
                <w:tab w:val="left" w:pos="0"/>
              </w:tabs>
              <w:spacing w:before="4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5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8"/>
            <w:r w:rsidR="00161D71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Maksut/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Payments</w:t>
            </w:r>
          </w:p>
          <w:p w14:paraId="0D0FD77A" w14:textId="77777777" w:rsidR="00161D71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Sisältäen: Kotim</w:t>
            </w:r>
            <w:r w:rsidR="007B14F2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aan maksut, Ulkomaan maksut ja P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alkat/</w:t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Including Domestic payments, Foreign Payments and Salaries</w:t>
            </w:r>
          </w:p>
          <w:p w14:paraId="33CA167F" w14:textId="77777777" w:rsidR="001414ED" w:rsidRPr="00161D71" w:rsidRDefault="00161D71" w:rsidP="00161D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Katseluoikeus / Inquiry</w:t>
            </w:r>
          </w:p>
        </w:tc>
      </w:tr>
      <w:tr w:rsidR="001414ED" w:rsidRPr="001414ED" w14:paraId="5A50BBA4" w14:textId="77777777" w:rsidTr="00292317"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F677B" w14:textId="77777777" w:rsidR="001414ED" w:rsidRPr="001414ED" w:rsidRDefault="001414ED" w:rsidP="001414ED">
            <w:pPr>
              <w:tabs>
                <w:tab w:val="left" w:pos="0"/>
              </w:tabs>
              <w:spacing w:before="4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29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Tiliote/Statement</w:t>
            </w:r>
          </w:p>
          <w:p w14:paraId="07E1CCDA" w14:textId="77777777" w:rsidR="001414ED" w:rsidRPr="001414ED" w:rsidRDefault="001414ED" w:rsidP="001414ED">
            <w:pPr>
              <w:tabs>
                <w:tab w:val="left" w:pos="0"/>
              </w:tabs>
              <w:spacing w:before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8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30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pv/daily    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9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31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vk/weekly    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10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32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kk/monthly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C81B6" w14:textId="3A360A10" w:rsidR="001414ED" w:rsidRPr="001414ED" w:rsidRDefault="001414ED" w:rsidP="001414ED">
            <w:pPr>
              <w:tabs>
                <w:tab w:val="left" w:pos="0"/>
              </w:tabs>
              <w:spacing w:before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33" w:name="Check3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33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Viitteet/Reference transaction list</w:t>
            </w:r>
          </w:p>
          <w:p w14:paraId="4F891E00" w14:textId="77777777" w:rsidR="001414ED" w:rsidRPr="001414ED" w:rsidRDefault="001414ED" w:rsidP="001414ED">
            <w:pPr>
              <w:tabs>
                <w:tab w:val="left" w:pos="0"/>
              </w:tabs>
              <w:spacing w:before="40" w:after="1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Viiteluettelon muoto/Reference list format</w:t>
            </w:r>
          </w:p>
        </w:tc>
      </w:tr>
      <w:tr w:rsidR="001414ED" w:rsidRPr="001414ED" w14:paraId="5FBC01F8" w14:textId="77777777" w:rsidTr="0029231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B7404" w14:textId="77777777" w:rsidR="001414ED" w:rsidRPr="001414ED" w:rsidRDefault="001414ED" w:rsidP="001414ED">
            <w:pPr>
              <w:tabs>
                <w:tab w:val="left" w:pos="0"/>
              </w:tabs>
              <w:spacing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DEBDCF" w14:textId="77777777" w:rsidR="001414ED" w:rsidRPr="008C276C" w:rsidRDefault="001414ED" w:rsidP="001414ED">
            <w:pPr>
              <w:tabs>
                <w:tab w:val="left" w:pos="0"/>
              </w:tabs>
              <w:spacing w:after="1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8C276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Tiliotteen muoto/Statement format</w:t>
            </w:r>
          </w:p>
          <w:p w14:paraId="29246772" w14:textId="77777777" w:rsidR="001414ED" w:rsidRPr="008C276C" w:rsidRDefault="001414ED" w:rsidP="001414ED">
            <w:pPr>
              <w:spacing w:after="10" w:line="230" w:lineRule="atLeast"/>
              <w:ind w:left="313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11"/>
            <w:r w:rsidRPr="008C276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4"/>
            <w:r w:rsidRPr="008C276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KTON</w:t>
            </w:r>
            <w:r w:rsid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(perinteinen/traditional) </w:t>
            </w:r>
          </w:p>
          <w:p w14:paraId="74A1518F" w14:textId="77777777" w:rsidR="001414ED" w:rsidRPr="008C276C" w:rsidRDefault="001414ED" w:rsidP="001414ED">
            <w:pPr>
              <w:spacing w:line="230" w:lineRule="atLeast"/>
              <w:ind w:left="313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12"/>
            <w:r w:rsidRPr="008C276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  <w:r w:rsidRPr="008C276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XML (CAMT053)</w:t>
            </w:r>
          </w:p>
          <w:p w14:paraId="6BC2D049" w14:textId="77777777" w:rsidR="001414ED" w:rsidRPr="008C276C" w:rsidRDefault="001414ED" w:rsidP="001414ED">
            <w:pPr>
              <w:spacing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14:paraId="2BBD6BBE" w14:textId="77777777" w:rsidR="001414ED" w:rsidRPr="001414ED" w:rsidRDefault="001414ED" w:rsidP="001414ED">
            <w:pPr>
              <w:spacing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13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Ei paperitiliotetta/No paper</w:t>
            </w:r>
            <w:r w:rsidR="007F76B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</w:t>
            </w:r>
            <w:r w:rsidR="007B14F2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statement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B2F2B" w14:textId="77777777" w:rsidR="001414ED" w:rsidRPr="001414ED" w:rsidRDefault="001414ED" w:rsidP="001414ED">
            <w:pPr>
              <w:tabs>
                <w:tab w:val="left" w:pos="0"/>
              </w:tabs>
              <w:spacing w:before="10" w:after="1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419D" w14:textId="77777777" w:rsidR="001414ED" w:rsidRPr="001414ED" w:rsidRDefault="001414ED" w:rsidP="001414ED">
            <w:pPr>
              <w:spacing w:before="40" w:after="10" w:line="230" w:lineRule="atLeast"/>
              <w:ind w:left="317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4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7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VIPN</w:t>
            </w:r>
            <w:r w:rsidR="00161D71">
              <w:rPr>
                <w:rFonts w:ascii="Times New Roman" w:hAnsi="Times New Roman" w:cs="Times New Roman"/>
                <w:sz w:val="19"/>
                <w:szCs w:val="19"/>
              </w:rPr>
              <w:t xml:space="preserve"> (pv/daily) (perinteinen/traditional) </w:t>
            </w:r>
          </w:p>
          <w:p w14:paraId="54BAF854" w14:textId="4A9A7C3D" w:rsidR="001414ED" w:rsidRPr="001414ED" w:rsidRDefault="001414ED" w:rsidP="001414ED">
            <w:pPr>
              <w:spacing w:before="40" w:after="10" w:line="230" w:lineRule="atLeast"/>
              <w:ind w:left="317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38" w:name="Check5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XML (CAMT054)</w:t>
            </w:r>
            <w:bookmarkEnd w:id="38"/>
            <w:r w:rsidR="00161D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1D71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t xml:space="preserve">      </w:t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9" w:name="Valinta51"/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  <w:fldChar w:fldCharType="separate"/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end"/>
            </w:r>
            <w:bookmarkEnd w:id="39"/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t xml:space="preserve"> pv/daily </w:t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  <w:fldChar w:fldCharType="separate"/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end"/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t xml:space="preserve"> vk</w:t>
            </w:r>
            <w:r w:rsidR="00161D71">
              <w:rPr>
                <w:rFonts w:ascii="Danske Text" w:hAnsi="Danske Text"/>
                <w:sz w:val="19"/>
                <w:szCs w:val="19"/>
                <w:lang w:val="en-GB"/>
              </w:rPr>
              <w:t>o</w:t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t xml:space="preserve">/weekly </w:t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</w:r>
            <w:r w:rsidR="00B93EBD">
              <w:rPr>
                <w:rFonts w:ascii="Danske Text" w:hAnsi="Danske Text"/>
                <w:sz w:val="19"/>
                <w:szCs w:val="19"/>
                <w:lang w:val="fi-FI"/>
              </w:rPr>
              <w:fldChar w:fldCharType="separate"/>
            </w:r>
            <w:r w:rsidR="00161D71">
              <w:rPr>
                <w:rFonts w:ascii="Danske Text" w:hAnsi="Danske Text"/>
                <w:sz w:val="19"/>
                <w:szCs w:val="19"/>
                <w:lang w:val="fi-FI"/>
              </w:rPr>
              <w:fldChar w:fldCharType="end"/>
            </w:r>
            <w:r w:rsidR="00161D71" w:rsidRPr="00161D71">
              <w:rPr>
                <w:rFonts w:ascii="Danske Text" w:hAnsi="Danske Text"/>
                <w:sz w:val="19"/>
                <w:szCs w:val="19"/>
                <w:lang w:val="en-GB"/>
              </w:rPr>
              <w:t xml:space="preserve"> kk/monthly</w:t>
            </w:r>
          </w:p>
          <w:p w14:paraId="23D5959E" w14:textId="011E037F" w:rsidR="001414ED" w:rsidRPr="001414ED" w:rsidRDefault="001414ED" w:rsidP="001414ED">
            <w:pPr>
              <w:tabs>
                <w:tab w:val="left" w:pos="742"/>
              </w:tabs>
              <w:spacing w:before="40" w:after="10" w:line="230" w:lineRule="atLeast"/>
              <w:ind w:left="884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40" w:name="Check6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0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t xml:space="preserve"> XML viiteluettelo/Reference</w:t>
            </w:r>
            <w:r w:rsidR="007F76B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list</w:t>
            </w:r>
          </w:p>
          <w:p w14:paraId="53D9A5D7" w14:textId="77777777" w:rsidR="001414ED" w:rsidRPr="007F76BB" w:rsidRDefault="001414ED" w:rsidP="001414ED">
            <w:pPr>
              <w:tabs>
                <w:tab w:val="left" w:pos="742"/>
              </w:tabs>
              <w:spacing w:before="40" w:line="230" w:lineRule="atLeast"/>
              <w:ind w:left="884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7"/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1"/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XML maksuluettelo/Payment</w:t>
            </w:r>
            <w:r w:rsidR="007F76BB"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list</w:t>
            </w:r>
          </w:p>
        </w:tc>
      </w:tr>
      <w:tr w:rsidR="001414ED" w:rsidRPr="001414ED" w14:paraId="55DF0142" w14:textId="77777777" w:rsidTr="00292317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47144" w14:textId="77777777" w:rsidR="001414ED" w:rsidRDefault="001414ED" w:rsidP="007F76BB">
            <w:pPr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21"/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bookmarkEnd w:id="42"/>
            <w:r w:rsid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E-l</w:t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askujen lähetys/</w:t>
            </w:r>
            <w:r w:rsidR="007F76BB"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Collection service (sending </w:t>
            </w:r>
            <w:r w:rsidRP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E-invoice</w:t>
            </w:r>
            <w:r w:rsidR="007F76B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)</w:t>
            </w:r>
          </w:p>
          <w:p w14:paraId="219A264E" w14:textId="77777777" w:rsidR="000833F3" w:rsidRPr="007F76BB" w:rsidRDefault="000833F3" w:rsidP="007F76BB">
            <w:pPr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r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TIEKE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C47B1" w14:textId="77777777" w:rsidR="001414ED" w:rsidRDefault="001414ED" w:rsidP="001414ED">
            <w:pPr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2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</w:t>
            </w:r>
            <w:bookmarkEnd w:id="43"/>
            <w:r w:rsidR="007F76B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E-laskujen nouto/E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-invoice retrieval</w:t>
            </w:r>
          </w:p>
          <w:p w14:paraId="1F172479" w14:textId="77777777" w:rsidR="000833F3" w:rsidRPr="001414ED" w:rsidRDefault="000833F3" w:rsidP="001414ED">
            <w:pPr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r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TIEKE</w:t>
            </w:r>
          </w:p>
        </w:tc>
      </w:tr>
      <w:tr w:rsidR="001414ED" w:rsidRPr="001414ED" w14:paraId="602DAEF1" w14:textId="77777777" w:rsidTr="00292317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02FDE" w14:textId="77777777" w:rsidR="001414ED" w:rsidRPr="001414ED" w:rsidRDefault="001414ED" w:rsidP="001414ED">
            <w:pPr>
              <w:tabs>
                <w:tab w:val="left" w:pos="0"/>
              </w:tabs>
              <w:spacing w:before="2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24795142" w14:textId="77777777" w:rsidR="001414ED" w:rsidRPr="00161D71" w:rsidRDefault="001414ED" w:rsidP="00161D71">
            <w:pPr>
              <w:tabs>
                <w:tab w:val="left" w:pos="0"/>
              </w:tabs>
              <w:spacing w:before="40" w:after="20" w:line="230" w:lineRule="atLeast"/>
              <w:ind w:right="-113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3"/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4"/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IBAN-tilinumero/ </w:t>
            </w:r>
            <w:r w:rsidR="00161D71"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IBAN a</w:t>
            </w:r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ccount number</w:t>
            </w:r>
            <w:r w:rsid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: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F233F" w14:textId="77777777" w:rsidR="001414ED" w:rsidRPr="001414ED" w:rsidRDefault="00161D71" w:rsidP="001414ED">
            <w:pPr>
              <w:tabs>
                <w:tab w:val="left" w:pos="0"/>
              </w:tabs>
              <w:spacing w:before="4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br/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5" w:name="Teksti38"/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5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812A8" w14:textId="77777777" w:rsidR="001414ED" w:rsidRPr="001414ED" w:rsidRDefault="001414ED" w:rsidP="001414ED">
            <w:pPr>
              <w:tabs>
                <w:tab w:val="left" w:pos="0"/>
              </w:tabs>
              <w:spacing w:before="2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0B103" w14:textId="77777777" w:rsidR="001414ED" w:rsidRPr="00161D71" w:rsidRDefault="001414ED" w:rsidP="001414ED">
            <w:pPr>
              <w:tabs>
                <w:tab w:val="left" w:pos="0"/>
              </w:tabs>
              <w:spacing w:before="40" w:after="20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25"/>
            <w:r w:rsidRPr="000833F3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6"/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IBAN-tilinumero/</w:t>
            </w:r>
          </w:p>
          <w:p w14:paraId="4AB3B534" w14:textId="77777777" w:rsidR="001414ED" w:rsidRPr="00161D71" w:rsidRDefault="00161D71" w:rsidP="00161D71">
            <w:pPr>
              <w:tabs>
                <w:tab w:val="left" w:pos="0"/>
              </w:tabs>
              <w:spacing w:before="20" w:after="20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IBAN a</w:t>
            </w:r>
            <w:r w:rsidR="001414ED" w:rsidRPr="00161D7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ccount number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B620E" w14:textId="77777777" w:rsidR="001414ED" w:rsidRPr="001414ED" w:rsidRDefault="00161D71" w:rsidP="001414ED">
            <w:pPr>
              <w:tabs>
                <w:tab w:val="left" w:pos="0"/>
              </w:tabs>
              <w:spacing w:before="4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0833F3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br/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7" w:name="Teksti40"/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7"/>
          </w:p>
        </w:tc>
      </w:tr>
      <w:tr w:rsidR="001414ED" w:rsidRPr="001414ED" w14:paraId="508B4B17" w14:textId="77777777" w:rsidTr="000833F3">
        <w:trPr>
          <w:trHeight w:val="37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D3721" w14:textId="77777777" w:rsidR="001414ED" w:rsidRPr="001414ED" w:rsidRDefault="001414ED" w:rsidP="001414ED">
            <w:pPr>
              <w:tabs>
                <w:tab w:val="left" w:pos="0"/>
              </w:tabs>
              <w:spacing w:before="2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8D630" w14:textId="77777777" w:rsidR="001414ED" w:rsidRPr="00161D71" w:rsidRDefault="001414ED" w:rsidP="000833F3">
            <w:pPr>
              <w:tabs>
                <w:tab w:val="left" w:pos="0"/>
              </w:tabs>
              <w:spacing w:before="2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4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8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OVT-tunnus/Code</w:t>
            </w:r>
            <w:r w:rsidR="00161D71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: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DCA2D" w14:textId="77777777" w:rsidR="001414ED" w:rsidRPr="000833F3" w:rsidRDefault="001414ED" w:rsidP="001414ED">
            <w:pPr>
              <w:tabs>
                <w:tab w:val="left" w:pos="0"/>
              </w:tabs>
              <w:spacing w:before="2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9" w:name="Teksti39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49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1F8EB" w14:textId="77777777" w:rsidR="001414ED" w:rsidRPr="001414ED" w:rsidRDefault="001414ED" w:rsidP="001414ED">
            <w:pPr>
              <w:tabs>
                <w:tab w:val="left" w:pos="0"/>
              </w:tabs>
              <w:spacing w:before="20" w:after="2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6F74F" w14:textId="77777777" w:rsidR="00161D71" w:rsidRPr="001414ED" w:rsidRDefault="001414ED" w:rsidP="00161D71">
            <w:pPr>
              <w:tabs>
                <w:tab w:val="left" w:pos="0"/>
              </w:tabs>
              <w:spacing w:before="2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6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50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OVT-tunnus/Code</w:t>
            </w:r>
            <w:r w:rsidR="00161D71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646C" w14:textId="77777777" w:rsidR="00161D71" w:rsidRPr="001414ED" w:rsidRDefault="001414ED" w:rsidP="001414ED">
            <w:pPr>
              <w:tabs>
                <w:tab w:val="left" w:pos="0"/>
              </w:tabs>
              <w:spacing w:before="2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1" w:name="Teksti41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51"/>
          </w:p>
        </w:tc>
      </w:tr>
    </w:tbl>
    <w:p w14:paraId="0ACC929E" w14:textId="77777777" w:rsidR="001414ED" w:rsidRPr="007B14F2" w:rsidRDefault="001414ED" w:rsidP="001414ED">
      <w:pPr>
        <w:keepNext/>
        <w:keepLines/>
        <w:tabs>
          <w:tab w:val="left" w:pos="0"/>
        </w:tabs>
        <w:spacing w:after="0" w:line="230" w:lineRule="atLeast"/>
        <w:rPr>
          <w:rFonts w:ascii="Times New Roman" w:hAnsi="Times New Roman" w:cs="Times New Roman"/>
          <w:b/>
          <w:sz w:val="19"/>
          <w:szCs w:val="19"/>
        </w:rPr>
      </w:pPr>
      <w:r w:rsidRPr="007B14F2">
        <w:rPr>
          <w:rFonts w:ascii="Times New Roman" w:hAnsi="Times New Roman" w:cs="Times New Roman"/>
          <w:b/>
          <w:sz w:val="19"/>
          <w:szCs w:val="19"/>
        </w:rPr>
        <w:lastRenderedPageBreak/>
        <w:t xml:space="preserve">VANHAT YHTEYDET EDELLISEEN </w:t>
      </w:r>
      <w:r w:rsidR="008A0AA1">
        <w:rPr>
          <w:rFonts w:ascii="Times New Roman" w:hAnsi="Times New Roman" w:cs="Times New Roman"/>
          <w:b/>
          <w:sz w:val="19"/>
          <w:szCs w:val="19"/>
        </w:rPr>
        <w:t>PALVELUTALOON</w:t>
      </w:r>
      <w:r w:rsidRPr="007B14F2">
        <w:rPr>
          <w:rFonts w:ascii="Times New Roman" w:hAnsi="Times New Roman" w:cs="Times New Roman"/>
          <w:b/>
          <w:sz w:val="19"/>
          <w:szCs w:val="19"/>
        </w:rPr>
        <w:t>/</w:t>
      </w:r>
      <w:r w:rsidR="007B14F2" w:rsidRPr="007B14F2">
        <w:rPr>
          <w:rFonts w:ascii="Times New Roman" w:hAnsi="Times New Roman" w:cs="Times New Roman"/>
          <w:b/>
          <w:sz w:val="19"/>
          <w:szCs w:val="19"/>
        </w:rPr>
        <w:t xml:space="preserve">EXISTING OLD CONNECTIONS TO THE </w:t>
      </w:r>
      <w:r w:rsidR="008A0AA1">
        <w:rPr>
          <w:rFonts w:ascii="Times New Roman" w:hAnsi="Times New Roman" w:cs="Times New Roman"/>
          <w:b/>
          <w:sz w:val="19"/>
          <w:szCs w:val="19"/>
        </w:rPr>
        <w:t>SERVICE PROVIDER</w:t>
      </w:r>
    </w:p>
    <w:tbl>
      <w:tblPr>
        <w:tblStyle w:val="TableGrid2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489"/>
      </w:tblGrid>
      <w:tr w:rsidR="001414ED" w:rsidRPr="001414ED" w14:paraId="31A407A7" w14:textId="77777777" w:rsidTr="00292317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65216208" w14:textId="77777777" w:rsidR="001414ED" w:rsidRPr="001414ED" w:rsidRDefault="001414ED" w:rsidP="001414ED">
            <w:pPr>
              <w:keepNext/>
              <w:keepLines/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9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FORMCHECKBOX </w:instrText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="00B93EB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52"/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14:paraId="4CBAB44F" w14:textId="77777777" w:rsidR="001414ED" w:rsidRPr="001414ED" w:rsidRDefault="008A0AA1" w:rsidP="007B14F2">
            <w:pPr>
              <w:keepNext/>
              <w:keepLines/>
              <w:tabs>
                <w:tab w:val="left" w:pos="0"/>
              </w:tabs>
              <w:spacing w:before="40" w:after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teydet lopetetaan/C</w:t>
            </w:r>
            <w:r w:rsidR="001414ED" w:rsidRPr="001414ED">
              <w:rPr>
                <w:rFonts w:ascii="Times New Roman" w:hAnsi="Times New Roman" w:cs="Times New Roman"/>
                <w:sz w:val="19"/>
                <w:szCs w:val="19"/>
              </w:rPr>
              <w:t>onnections</w:t>
            </w:r>
            <w:r w:rsidR="007B14F2">
              <w:rPr>
                <w:rFonts w:ascii="Times New Roman" w:hAnsi="Times New Roman" w:cs="Times New Roman"/>
                <w:sz w:val="19"/>
                <w:szCs w:val="19"/>
              </w:rPr>
              <w:t xml:space="preserve"> are terminated</w:t>
            </w:r>
          </w:p>
        </w:tc>
      </w:tr>
      <w:tr w:rsidR="001414ED" w:rsidRPr="001414ED" w14:paraId="2CE58F7F" w14:textId="77777777" w:rsidTr="00292317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65A0C" w14:textId="77777777" w:rsidR="001414ED" w:rsidRPr="001414ED" w:rsidRDefault="001414ED" w:rsidP="001414ED">
            <w:pPr>
              <w:keepNext/>
              <w:keepLines/>
              <w:tabs>
                <w:tab w:val="left" w:pos="0"/>
              </w:tabs>
              <w:spacing w:before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t>Lopetus pvm/Termination date</w:t>
            </w:r>
          </w:p>
          <w:p w14:paraId="60796A08" w14:textId="77777777" w:rsidR="001414ED" w:rsidRPr="001414ED" w:rsidRDefault="001414ED" w:rsidP="001414ED">
            <w:pPr>
              <w:keepNext/>
              <w:keepLines/>
              <w:tabs>
                <w:tab w:val="left" w:pos="0"/>
              </w:tabs>
              <w:spacing w:after="40" w:line="23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3" w:name="Text1"/>
            <w:r w:rsidRPr="001414ED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3"/>
          </w:p>
        </w:tc>
      </w:tr>
      <w:tr w:rsidR="001414ED" w:rsidRPr="001414ED" w14:paraId="4A965F6F" w14:textId="77777777" w:rsidTr="00292317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EC5C3" w14:textId="77777777" w:rsidR="001414ED" w:rsidRPr="007B14F2" w:rsidRDefault="001414ED" w:rsidP="001414ED">
            <w:pPr>
              <w:keepNext/>
              <w:keepLines/>
              <w:tabs>
                <w:tab w:val="left" w:pos="0"/>
              </w:tabs>
              <w:spacing w:before="40" w:line="230" w:lineRule="atLeas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7B14F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Edellisen </w:t>
            </w:r>
            <w:r w:rsidR="008A0AA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palvelutalon</w:t>
            </w:r>
            <w:r w:rsidRPr="007B14F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nimi/</w:t>
            </w:r>
            <w:r w:rsidR="007B14F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Name of </w:t>
            </w:r>
            <w:r w:rsidR="007B14F2" w:rsidRPr="007B14F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f</w:t>
            </w:r>
            <w:r w:rsidRPr="007B14F2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ormer </w:t>
            </w:r>
            <w:r w:rsidR="008A0AA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Service Provider</w:t>
            </w:r>
          </w:p>
          <w:p w14:paraId="1AB5C6BF" w14:textId="77777777" w:rsidR="001414ED" w:rsidRPr="001414ED" w:rsidRDefault="001414ED" w:rsidP="001414ED">
            <w:pPr>
              <w:keepNext/>
              <w:keepLines/>
              <w:tabs>
                <w:tab w:val="left" w:pos="0"/>
              </w:tabs>
              <w:spacing w:after="40" w:line="230" w:lineRule="atLeast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4" w:name="Text2"/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instrText xml:space="preserve"> FORMTEXT </w:instrTex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separate"/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="00B4326A">
              <w:rPr>
                <w:rFonts w:ascii="Times New Roman" w:hAnsi="Times New Roman" w:cs="Times New Roman"/>
                <w:noProof/>
                <w:sz w:val="19"/>
                <w:szCs w:val="19"/>
                <w:lang w:val="fi-FI"/>
              </w:rPr>
              <w:t> </w:t>
            </w:r>
            <w:r w:rsidRPr="001414E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fldChar w:fldCharType="end"/>
            </w:r>
            <w:bookmarkEnd w:id="54"/>
          </w:p>
        </w:tc>
      </w:tr>
    </w:tbl>
    <w:p w14:paraId="05D7FB32" w14:textId="77777777" w:rsidR="001414ED" w:rsidRPr="001414ED" w:rsidRDefault="007F76BB" w:rsidP="001414ED">
      <w:pPr>
        <w:keepNext/>
        <w:keepLines/>
        <w:tabs>
          <w:tab w:val="left" w:pos="0"/>
        </w:tabs>
        <w:spacing w:before="60" w:after="0" w:line="230" w:lineRule="atLeast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US"/>
        </w:rPr>
        <w:t>Lisätiedot/Additional i</w:t>
      </w:r>
      <w:r w:rsidR="001414ED" w:rsidRPr="001414ED">
        <w:rPr>
          <w:rFonts w:ascii="Times New Roman" w:hAnsi="Times New Roman" w:cs="Times New Roman"/>
          <w:sz w:val="19"/>
          <w:szCs w:val="19"/>
          <w:lang w:val="en-US"/>
        </w:rPr>
        <w:t>nformation:</w:t>
      </w:r>
      <w:r w:rsidR="001414ED"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55" w:name="Teksti37"/>
      <w:r w:rsidR="001414ED" w:rsidRPr="001414ED">
        <w:rPr>
          <w:rFonts w:ascii="Times New Roman" w:hAnsi="Times New Roman" w:cs="Times New Roman"/>
          <w:sz w:val="19"/>
          <w:szCs w:val="19"/>
          <w:lang w:val="en-US"/>
        </w:rPr>
        <w:instrText xml:space="preserve"> FORMTEXT </w:instrText>
      </w:r>
      <w:r w:rsidR="001414ED" w:rsidRPr="001414ED">
        <w:rPr>
          <w:rFonts w:ascii="Times New Roman" w:hAnsi="Times New Roman" w:cs="Times New Roman"/>
          <w:sz w:val="19"/>
          <w:szCs w:val="19"/>
          <w:lang w:val="fi-FI"/>
        </w:rPr>
      </w:r>
      <w:r w:rsidR="001414ED"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1414ED"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  <w:bookmarkEnd w:id="55"/>
    </w:p>
    <w:p w14:paraId="49CC66C9" w14:textId="77777777" w:rsidR="001414ED" w:rsidRPr="001414ED" w:rsidRDefault="001414ED" w:rsidP="001414ED">
      <w:pPr>
        <w:keepNext/>
        <w:keepLines/>
        <w:tabs>
          <w:tab w:val="left" w:pos="0"/>
        </w:tabs>
        <w:spacing w:after="0" w:line="230" w:lineRule="atLeast"/>
        <w:rPr>
          <w:rFonts w:ascii="Times New Roman" w:hAnsi="Times New Roman" w:cs="Times New Roman"/>
          <w:sz w:val="19"/>
          <w:szCs w:val="19"/>
        </w:rPr>
      </w:pPr>
    </w:p>
    <w:p w14:paraId="418FFAA5" w14:textId="77777777" w:rsidR="001414ED" w:rsidRPr="000833F3" w:rsidRDefault="00161D71" w:rsidP="001414ED">
      <w:pPr>
        <w:spacing w:after="0"/>
        <w:rPr>
          <w:rFonts w:ascii="Times New Roman" w:hAnsi="Times New Roman" w:cs="Times New Roman"/>
        </w:rPr>
      </w:pP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Valinta9"/>
            <w:enabled/>
            <w:calcOnExit w:val="0"/>
            <w:checkBox>
              <w:size w:val="20"/>
              <w:default w:val="0"/>
            </w:checkBox>
          </w:ffData>
        </w:fldChar>
      </w:r>
      <w:r w:rsidRPr="000833F3">
        <w:rPr>
          <w:rFonts w:ascii="Times New Roman" w:hAnsi="Times New Roman" w:cs="Times New Roman"/>
          <w:sz w:val="19"/>
          <w:szCs w:val="19"/>
        </w:rPr>
        <w:instrText xml:space="preserve"> FORMCHECKBOX </w:instrText>
      </w:r>
      <w:r w:rsidR="00B93EBD">
        <w:rPr>
          <w:rFonts w:ascii="Times New Roman" w:hAnsi="Times New Roman" w:cs="Times New Roman"/>
          <w:sz w:val="19"/>
          <w:szCs w:val="19"/>
          <w:lang w:val="fi-FI"/>
        </w:rPr>
      </w:r>
      <w:r w:rsidR="00B93EB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  <w:r w:rsidRPr="000833F3">
        <w:rPr>
          <w:rFonts w:ascii="Times New Roman" w:hAnsi="Times New Roman" w:cs="Times New Roman"/>
          <w:sz w:val="19"/>
          <w:szCs w:val="19"/>
        </w:rPr>
        <w:t xml:space="preserve"> </w:t>
      </w:r>
      <w:r w:rsidR="00571B9C" w:rsidRPr="000833F3">
        <w:rPr>
          <w:rFonts w:ascii="Times New Roman" w:hAnsi="Times New Roman" w:cs="Times New Roman"/>
        </w:rPr>
        <w:t>Sopimus lähetetään digitaalisesti allekirjoitettavaksi henkilölle / Agreement is sent for digital signing to customer:</w:t>
      </w:r>
    </w:p>
    <w:p w14:paraId="4B8F6CAC" w14:textId="77777777" w:rsidR="00571B9C" w:rsidRPr="00571B9C" w:rsidRDefault="007F76BB" w:rsidP="00571B9C">
      <w:pPr>
        <w:spacing w:after="0"/>
        <w:rPr>
          <w:rFonts w:ascii="Times New Roman" w:hAnsi="Times New Roman" w:cs="Times New Roman"/>
          <w:sz w:val="20"/>
          <w:szCs w:val="19"/>
        </w:rPr>
      </w:pPr>
      <w:r w:rsidRPr="000833F3">
        <w:rPr>
          <w:rFonts w:ascii="Times New Roman" w:hAnsi="Times New Roman" w:cs="Times New Roman"/>
          <w:sz w:val="20"/>
          <w:szCs w:val="19"/>
        </w:rPr>
        <w:t xml:space="preserve">    </w:t>
      </w:r>
      <w:r w:rsidR="00571B9C" w:rsidRPr="00571B9C">
        <w:rPr>
          <w:rFonts w:ascii="Times New Roman" w:hAnsi="Times New Roman" w:cs="Times New Roman"/>
          <w:sz w:val="20"/>
          <w:szCs w:val="19"/>
        </w:rPr>
        <w:t>Nimi/Name</w:t>
      </w:r>
      <w:r w:rsidR="00571B9C" w:rsidRPr="00571B9C">
        <w:rPr>
          <w:rFonts w:ascii="Times New Roman" w:hAnsi="Times New Roman" w:cs="Times New Roman"/>
          <w:sz w:val="24"/>
        </w:rPr>
        <w:t xml:space="preserve"> </w:t>
      </w:r>
      <w:r w:rsidR="00571B9C" w:rsidRPr="00571B9C">
        <w:rPr>
          <w:rFonts w:ascii="Times New Roman" w:hAnsi="Times New Roman" w:cs="Times New Roman"/>
          <w:sz w:val="20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 w:rsidR="00571B9C" w:rsidRPr="00571B9C">
        <w:rPr>
          <w:rFonts w:ascii="Times New Roman" w:hAnsi="Times New Roman" w:cs="Times New Roman"/>
          <w:sz w:val="20"/>
          <w:szCs w:val="19"/>
          <w:lang w:val="en-US"/>
        </w:rPr>
        <w:instrText xml:space="preserve"> FORMTEXT </w:instrText>
      </w:r>
      <w:r w:rsidR="00571B9C" w:rsidRPr="00571B9C">
        <w:rPr>
          <w:rFonts w:ascii="Times New Roman" w:hAnsi="Times New Roman" w:cs="Times New Roman"/>
          <w:sz w:val="20"/>
          <w:szCs w:val="19"/>
          <w:lang w:val="fi-FI"/>
        </w:rPr>
      </w:r>
      <w:r w:rsidR="00571B9C" w:rsidRPr="00571B9C">
        <w:rPr>
          <w:rFonts w:ascii="Times New Roman" w:hAnsi="Times New Roman" w:cs="Times New Roman"/>
          <w:sz w:val="20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571B9C" w:rsidRPr="00571B9C">
        <w:rPr>
          <w:rFonts w:ascii="Times New Roman" w:hAnsi="Times New Roman" w:cs="Times New Roman"/>
          <w:sz w:val="20"/>
          <w:szCs w:val="19"/>
          <w:lang w:val="fi-FI"/>
        </w:rPr>
        <w:fldChar w:fldCharType="end"/>
      </w:r>
    </w:p>
    <w:p w14:paraId="5848EF6E" w14:textId="77777777" w:rsidR="00571B9C" w:rsidRPr="008A0AA1" w:rsidRDefault="00571B9C" w:rsidP="00571B9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 xml:space="preserve">    </w:t>
      </w:r>
      <w:r w:rsidRPr="00571B9C">
        <w:rPr>
          <w:rFonts w:ascii="Times New Roman" w:hAnsi="Times New Roman" w:cs="Times New Roman"/>
          <w:sz w:val="20"/>
          <w:szCs w:val="19"/>
        </w:rPr>
        <w:t xml:space="preserve">Hetu/Social Security Number 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 w:rsidRPr="001414ED">
        <w:rPr>
          <w:rFonts w:ascii="Times New Roman" w:hAnsi="Times New Roman" w:cs="Times New Roman"/>
          <w:sz w:val="19"/>
          <w:szCs w:val="19"/>
          <w:lang w:val="en-US"/>
        </w:rPr>
        <w:instrText xml:space="preserve"> FORMTEXT </w:instrText>
      </w:r>
      <w:r w:rsidRPr="001414ED">
        <w:rPr>
          <w:rFonts w:ascii="Times New Roman" w:hAnsi="Times New Roman" w:cs="Times New Roman"/>
          <w:sz w:val="19"/>
          <w:szCs w:val="19"/>
          <w:lang w:val="fi-FI"/>
        </w:rPr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</w:p>
    <w:p w14:paraId="01162CDA" w14:textId="77777777" w:rsidR="00571B9C" w:rsidRPr="008A0AA1" w:rsidRDefault="00571B9C" w:rsidP="00571B9C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4AC34B29" w14:textId="77777777" w:rsidR="00571B9C" w:rsidRPr="007F76BB" w:rsidRDefault="00571B9C" w:rsidP="00571B9C">
      <w:pPr>
        <w:spacing w:after="0"/>
        <w:rPr>
          <w:rFonts w:ascii="Times New Roman" w:hAnsi="Times New Roman" w:cs="Times New Roman"/>
          <w:szCs w:val="19"/>
        </w:rPr>
      </w:pPr>
      <w:r w:rsidRPr="008A0AA1">
        <w:rPr>
          <w:rFonts w:ascii="Times New Roman" w:hAnsi="Times New Roman" w:cs="Times New Roman"/>
          <w:szCs w:val="19"/>
        </w:rPr>
        <w:t>Allekirjoittajalle ilmoitetaan, että sopimus on allekirjoitettavana/</w:t>
      </w:r>
      <w:r w:rsidR="00161D71">
        <w:rPr>
          <w:rFonts w:ascii="Times New Roman" w:hAnsi="Times New Roman" w:cs="Times New Roman"/>
          <w:szCs w:val="19"/>
        </w:rPr>
        <w:t xml:space="preserve"> </w:t>
      </w:r>
      <w:r w:rsidRPr="007F76BB">
        <w:rPr>
          <w:rFonts w:ascii="Times New Roman" w:hAnsi="Times New Roman" w:cs="Times New Roman"/>
          <w:szCs w:val="19"/>
        </w:rPr>
        <w:t>The customer is notified that the agreement is ready for signing</w:t>
      </w:r>
      <w:r w:rsidR="007F76BB" w:rsidRPr="007F76BB">
        <w:rPr>
          <w:rFonts w:ascii="Times New Roman" w:hAnsi="Times New Roman" w:cs="Times New Roman"/>
          <w:szCs w:val="19"/>
        </w:rPr>
        <w:t>:</w:t>
      </w:r>
    </w:p>
    <w:p w14:paraId="412744EE" w14:textId="77777777" w:rsidR="007F76BB" w:rsidRPr="008A0AA1" w:rsidRDefault="007F76BB" w:rsidP="00571B9C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A0AA1">
        <w:rPr>
          <w:rFonts w:ascii="Times New Roman" w:hAnsi="Times New Roman" w:cs="Times New Roman"/>
          <w:sz w:val="20"/>
          <w:szCs w:val="19"/>
        </w:rPr>
        <w:t xml:space="preserve">    Sähköpostilla/E-mail 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 w:rsidRPr="008A0AA1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Pr="001414ED">
        <w:rPr>
          <w:rFonts w:ascii="Times New Roman" w:hAnsi="Times New Roman" w:cs="Times New Roman"/>
          <w:sz w:val="19"/>
          <w:szCs w:val="19"/>
          <w:lang w:val="fi-FI"/>
        </w:rPr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</w:p>
    <w:p w14:paraId="1A8C2605" w14:textId="77777777" w:rsidR="007F76BB" w:rsidRPr="008A0AA1" w:rsidRDefault="007F76BB" w:rsidP="00571B9C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0D9B5334" w14:textId="77777777" w:rsidR="007F76BB" w:rsidRPr="007B14F2" w:rsidRDefault="007F76BB" w:rsidP="00571B9C">
      <w:pPr>
        <w:spacing w:after="0"/>
        <w:rPr>
          <w:rFonts w:ascii="Times New Roman" w:hAnsi="Times New Roman" w:cs="Times New Roman"/>
          <w:sz w:val="20"/>
          <w:szCs w:val="19"/>
          <w:lang w:val="fi-FI"/>
        </w:rPr>
      </w:pPr>
      <w:r w:rsidRPr="007B14F2">
        <w:rPr>
          <w:rFonts w:ascii="Times New Roman" w:hAnsi="Times New Roman" w:cs="Times New Roman"/>
          <w:sz w:val="20"/>
          <w:szCs w:val="19"/>
          <w:lang w:val="fi-FI"/>
        </w:rPr>
        <w:t>TAI</w:t>
      </w:r>
      <w:r w:rsidR="00161D71">
        <w:rPr>
          <w:rFonts w:ascii="Times New Roman" w:hAnsi="Times New Roman" w:cs="Times New Roman"/>
          <w:sz w:val="20"/>
          <w:szCs w:val="19"/>
          <w:lang w:val="fi-FI"/>
        </w:rPr>
        <w:t xml:space="preserve"> / OR</w:t>
      </w:r>
    </w:p>
    <w:p w14:paraId="1AD3AD03" w14:textId="77777777" w:rsidR="007F76BB" w:rsidRDefault="007F76BB" w:rsidP="00571B9C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</w:p>
    <w:p w14:paraId="45A10BA1" w14:textId="77777777" w:rsidR="007F76BB" w:rsidRPr="008A0AA1" w:rsidRDefault="00161D71" w:rsidP="00571B9C">
      <w:pPr>
        <w:spacing w:after="0"/>
        <w:rPr>
          <w:rFonts w:ascii="Times New Roman" w:hAnsi="Times New Roman" w:cs="Times New Roman"/>
          <w:szCs w:val="19"/>
          <w:lang w:val="fi-FI"/>
        </w:rPr>
      </w:pP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Valinta9"/>
            <w:enabled/>
            <w:calcOnExit w:val="0"/>
            <w:checkBox>
              <w:size w:val="20"/>
              <w:default w:val="0"/>
            </w:checkBox>
          </w:ffData>
        </w:fldChar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instrText xml:space="preserve"> FORMCHECKBOX </w:instrText>
      </w:r>
      <w:r w:rsidR="00B93EBD">
        <w:rPr>
          <w:rFonts w:ascii="Times New Roman" w:hAnsi="Times New Roman" w:cs="Times New Roman"/>
          <w:sz w:val="19"/>
          <w:szCs w:val="19"/>
          <w:lang w:val="fi-FI"/>
        </w:rPr>
      </w:r>
      <w:r w:rsidR="00B93EB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  <w:r>
        <w:rPr>
          <w:rFonts w:ascii="Times New Roman" w:hAnsi="Times New Roman" w:cs="Times New Roman"/>
          <w:sz w:val="19"/>
          <w:szCs w:val="19"/>
          <w:lang w:val="fi-FI"/>
        </w:rPr>
        <w:t xml:space="preserve"> </w:t>
      </w:r>
      <w:r w:rsidR="007F76BB" w:rsidRPr="007F76BB">
        <w:rPr>
          <w:rFonts w:ascii="Times New Roman" w:hAnsi="Times New Roman" w:cs="Times New Roman"/>
          <w:szCs w:val="19"/>
          <w:lang w:val="fi-FI"/>
        </w:rPr>
        <w:t xml:space="preserve">Sopimus lähetetään postitse / </w:t>
      </w:r>
      <w:r w:rsidR="007F76BB" w:rsidRPr="008A0AA1">
        <w:rPr>
          <w:rFonts w:ascii="Times New Roman" w:hAnsi="Times New Roman" w:cs="Times New Roman"/>
          <w:szCs w:val="19"/>
          <w:lang w:val="fi-FI"/>
        </w:rPr>
        <w:t>Agreement is sent to:</w:t>
      </w:r>
    </w:p>
    <w:p w14:paraId="4E47FA87" w14:textId="77777777" w:rsidR="007F76BB" w:rsidRPr="007F76BB" w:rsidRDefault="007F76BB" w:rsidP="00571B9C">
      <w:pPr>
        <w:spacing w:after="0"/>
        <w:rPr>
          <w:rFonts w:ascii="Times New Roman" w:hAnsi="Times New Roman" w:cs="Times New Roman"/>
          <w:sz w:val="20"/>
          <w:szCs w:val="19"/>
          <w:lang w:val="fi-FI"/>
        </w:rPr>
      </w:pPr>
      <w:r>
        <w:rPr>
          <w:rFonts w:ascii="Times New Roman" w:hAnsi="Times New Roman" w:cs="Times New Roman"/>
          <w:sz w:val="20"/>
          <w:szCs w:val="19"/>
          <w:lang w:val="fi-FI"/>
        </w:rPr>
        <w:t xml:space="preserve">    </w:t>
      </w:r>
      <w:r w:rsidRPr="007F76BB">
        <w:rPr>
          <w:rFonts w:ascii="Times New Roman" w:hAnsi="Times New Roman" w:cs="Times New Roman"/>
          <w:sz w:val="20"/>
          <w:szCs w:val="19"/>
          <w:lang w:val="fi-FI"/>
        </w:rPr>
        <w:t xml:space="preserve">Nimi/Name </w:t>
      </w:r>
      <w:r w:rsidRPr="007F76BB">
        <w:rPr>
          <w:rFonts w:ascii="Times New Roman" w:hAnsi="Times New Roman" w:cs="Times New Roman"/>
          <w:sz w:val="20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 w:rsidRPr="008A0AA1">
        <w:rPr>
          <w:rFonts w:ascii="Times New Roman" w:hAnsi="Times New Roman" w:cs="Times New Roman"/>
          <w:sz w:val="20"/>
          <w:szCs w:val="19"/>
          <w:lang w:val="fi-FI"/>
        </w:rPr>
        <w:instrText xml:space="preserve"> FORMTEXT </w:instrText>
      </w:r>
      <w:r w:rsidRPr="007F76BB">
        <w:rPr>
          <w:rFonts w:ascii="Times New Roman" w:hAnsi="Times New Roman" w:cs="Times New Roman"/>
          <w:sz w:val="20"/>
          <w:szCs w:val="19"/>
          <w:lang w:val="fi-FI"/>
        </w:rPr>
      </w:r>
      <w:r w:rsidRPr="007F76BB">
        <w:rPr>
          <w:rFonts w:ascii="Times New Roman" w:hAnsi="Times New Roman" w:cs="Times New Roman"/>
          <w:sz w:val="20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20"/>
          <w:szCs w:val="19"/>
          <w:lang w:val="fi-FI"/>
        </w:rPr>
        <w:t> </w:t>
      </w:r>
      <w:r w:rsidRPr="007F76BB">
        <w:rPr>
          <w:rFonts w:ascii="Times New Roman" w:hAnsi="Times New Roman" w:cs="Times New Roman"/>
          <w:sz w:val="20"/>
          <w:szCs w:val="19"/>
          <w:lang w:val="fi-FI"/>
        </w:rPr>
        <w:fldChar w:fldCharType="end"/>
      </w:r>
    </w:p>
    <w:p w14:paraId="3A62DB1E" w14:textId="77777777" w:rsidR="007F76BB" w:rsidRPr="007F76BB" w:rsidRDefault="007F76BB" w:rsidP="00571B9C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  <w:r>
        <w:rPr>
          <w:rFonts w:ascii="Times New Roman" w:hAnsi="Times New Roman" w:cs="Times New Roman"/>
          <w:sz w:val="20"/>
          <w:szCs w:val="19"/>
          <w:lang w:val="fi-FI"/>
        </w:rPr>
        <w:t xml:space="preserve">    </w:t>
      </w:r>
      <w:r w:rsidRPr="007F76BB">
        <w:rPr>
          <w:rFonts w:ascii="Times New Roman" w:hAnsi="Times New Roman" w:cs="Times New Roman"/>
          <w:sz w:val="20"/>
          <w:szCs w:val="19"/>
          <w:lang w:val="fi-FI"/>
        </w:rPr>
        <w:t xml:space="preserve">Lähetysosoite/Address 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 w:rsidRPr="008A0AA1">
        <w:rPr>
          <w:rFonts w:ascii="Times New Roman" w:hAnsi="Times New Roman" w:cs="Times New Roman"/>
          <w:sz w:val="19"/>
          <w:szCs w:val="19"/>
          <w:lang w:val="fi-FI"/>
        </w:rPr>
        <w:instrText xml:space="preserve"> FORMTEXT </w:instrText>
      </w:r>
      <w:r w:rsidRPr="001414ED">
        <w:rPr>
          <w:rFonts w:ascii="Times New Roman" w:hAnsi="Times New Roman" w:cs="Times New Roman"/>
          <w:sz w:val="19"/>
          <w:szCs w:val="19"/>
          <w:lang w:val="fi-FI"/>
        </w:rPr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separate"/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="00B4326A">
        <w:rPr>
          <w:rFonts w:ascii="Times New Roman" w:hAnsi="Times New Roman" w:cs="Times New Roman"/>
          <w:noProof/>
          <w:sz w:val="19"/>
          <w:szCs w:val="19"/>
          <w:lang w:val="fi-FI"/>
        </w:rPr>
        <w:t> </w:t>
      </w:r>
      <w:r w:rsidRPr="001414ED">
        <w:rPr>
          <w:rFonts w:ascii="Times New Roman" w:hAnsi="Times New Roman" w:cs="Times New Roman"/>
          <w:sz w:val="19"/>
          <w:szCs w:val="19"/>
          <w:lang w:val="fi-FI"/>
        </w:rPr>
        <w:fldChar w:fldCharType="end"/>
      </w:r>
    </w:p>
    <w:p w14:paraId="7D7CF213" w14:textId="77777777" w:rsidR="001414ED" w:rsidRPr="007F76BB" w:rsidRDefault="001414ED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</w:p>
    <w:p w14:paraId="3D5FBD7C" w14:textId="77777777" w:rsidR="001414ED" w:rsidRPr="007F76BB" w:rsidRDefault="001414ED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</w:p>
    <w:p w14:paraId="1CF51E2F" w14:textId="77777777" w:rsidR="001414ED" w:rsidRPr="001414ED" w:rsidRDefault="001414ED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  <w:r w:rsidRPr="001414ED">
        <w:rPr>
          <w:rFonts w:ascii="Times New Roman" w:hAnsi="Times New Roman" w:cs="Times New Roman"/>
          <w:sz w:val="19"/>
          <w:szCs w:val="19"/>
          <w:lang w:val="fi-FI"/>
        </w:rPr>
        <w:t xml:space="preserve">TÄMÄ EI OLE SOPIMUS. PANKKI LÄHETTÄÄ SOPIMUKSEN ALLEKIRJOITETTAVAKSI. </w:t>
      </w:r>
    </w:p>
    <w:p w14:paraId="0293A647" w14:textId="77777777" w:rsidR="001414ED" w:rsidRPr="001414ED" w:rsidRDefault="001414ED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</w:p>
    <w:p w14:paraId="755EA3EB" w14:textId="77777777" w:rsidR="001414ED" w:rsidRDefault="001414ED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  <w:r w:rsidRPr="001414ED">
        <w:rPr>
          <w:rFonts w:ascii="Times New Roman" w:hAnsi="Times New Roman" w:cs="Times New Roman"/>
          <w:sz w:val="19"/>
          <w:szCs w:val="19"/>
          <w:lang w:val="fi-FI"/>
        </w:rPr>
        <w:t>KUN PALAUTAT ALLEKIRJOITETUN SOPIMUKSEN PANKKIIN, PALVELUT ASTUVAT VOIMAAN.</w:t>
      </w:r>
    </w:p>
    <w:p w14:paraId="4AC35C11" w14:textId="77777777" w:rsidR="007F76BB" w:rsidRDefault="007F76BB" w:rsidP="001414ED">
      <w:pPr>
        <w:spacing w:after="0"/>
        <w:rPr>
          <w:rFonts w:ascii="Times New Roman" w:hAnsi="Times New Roman" w:cs="Times New Roman"/>
          <w:sz w:val="19"/>
          <w:szCs w:val="19"/>
          <w:lang w:val="fi-FI"/>
        </w:rPr>
      </w:pPr>
    </w:p>
    <w:p w14:paraId="43AFE618" w14:textId="77777777" w:rsidR="007F76BB" w:rsidRDefault="007F76BB" w:rsidP="001414ED">
      <w:pPr>
        <w:spacing w:after="0"/>
        <w:rPr>
          <w:rFonts w:ascii="Times New Roman" w:hAnsi="Times New Roman" w:cs="Times New Roman"/>
          <w:sz w:val="19"/>
          <w:szCs w:val="19"/>
        </w:rPr>
      </w:pPr>
      <w:r w:rsidRPr="007F76BB">
        <w:rPr>
          <w:rFonts w:ascii="Times New Roman" w:hAnsi="Times New Roman" w:cs="Times New Roman"/>
          <w:sz w:val="19"/>
          <w:szCs w:val="19"/>
        </w:rPr>
        <w:t>THIS IS NOT AN AGREEMENT. BANK WILL SENT THE AGREEMENT</w:t>
      </w:r>
      <w:r>
        <w:rPr>
          <w:rFonts w:ascii="Times New Roman" w:hAnsi="Times New Roman" w:cs="Times New Roman"/>
          <w:sz w:val="19"/>
          <w:szCs w:val="19"/>
        </w:rPr>
        <w:t xml:space="preserve"> FOR SIGNING.</w:t>
      </w:r>
    </w:p>
    <w:p w14:paraId="4E1B1277" w14:textId="77777777" w:rsidR="007F76BB" w:rsidRDefault="007F76BB" w:rsidP="001414ED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7FA040B5" w14:textId="77777777" w:rsidR="007F76BB" w:rsidRPr="007F76BB" w:rsidRDefault="007F76BB" w:rsidP="001414ED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WE WILL ACTIVATE THE SERVICES ONCE THE AGREEMENTS/CONTRACTS HAVE BEEN RETURNED TO US. </w:t>
      </w:r>
    </w:p>
    <w:sectPr w:rsidR="007F76BB" w:rsidRPr="007F76BB" w:rsidSect="006425E1">
      <w:headerReference w:type="default" r:id="rId6"/>
      <w:footerReference w:type="default" r:id="rId7"/>
      <w:pgSz w:w="11907" w:h="16840" w:code="9"/>
      <w:pgMar w:top="1559" w:right="1077" w:bottom="1276" w:left="1134" w:header="567" w:footer="39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1E9F" w14:textId="77777777" w:rsidR="00510584" w:rsidRDefault="00510584">
      <w:pPr>
        <w:spacing w:after="0" w:line="240" w:lineRule="auto"/>
      </w:pPr>
      <w:r>
        <w:separator/>
      </w:r>
    </w:p>
  </w:endnote>
  <w:endnote w:type="continuationSeparator" w:id="0">
    <w:p w14:paraId="2849A2A9" w14:textId="77777777" w:rsidR="00510584" w:rsidRDefault="005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ske Text">
    <w:altName w:val="Calibri"/>
    <w:panose1 w:val="020B0604020202020204"/>
    <w:charset w:val="00"/>
    <w:family w:val="auto"/>
    <w:pitch w:val="variable"/>
    <w:sig w:usb0="00000007" w:usb1="00000000" w:usb2="00000000" w:usb3="00000000" w:csb0="00000083" w:csb1="00000000"/>
  </w:font>
  <w:font w:name="Danske Headline">
    <w:altName w:val="Calibri"/>
    <w:panose1 w:val="020B0604020202020204"/>
    <w:charset w:val="00"/>
    <w:family w:val="auto"/>
    <w:pitch w:val="variable"/>
    <w:sig w:usb0="00000007" w:usb1="00000000" w:usb2="00000000" w:usb3="00000000" w:csb0="00000083" w:csb1="00000000"/>
  </w:font>
  <w:font w:name="Danske Sender">
    <w:altName w:val="Calibri"/>
    <w:panose1 w:val="020B0604020202020204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4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3118"/>
      <w:gridCol w:w="2410"/>
    </w:tblGrid>
    <w:tr w:rsidR="006425E1" w:rsidRPr="006425E1" w14:paraId="469B72BE" w14:textId="77777777" w:rsidTr="00292317">
      <w:tc>
        <w:tcPr>
          <w:tcW w:w="4395" w:type="dxa"/>
        </w:tcPr>
        <w:p w14:paraId="3A85B617" w14:textId="77777777" w:rsidR="006425E1" w:rsidRPr="006425E1" w:rsidRDefault="00B93EBD" w:rsidP="006425E1">
          <w:pPr>
            <w:snapToGrid w:val="0"/>
            <w:rPr>
              <w:rFonts w:ascii="Danske Sender" w:hAnsi="Danske Sender"/>
              <w:sz w:val="12"/>
              <w:szCs w:val="12"/>
              <w:lang w:eastAsia="zh-CN"/>
            </w:rPr>
          </w:pPr>
        </w:p>
      </w:tc>
      <w:tc>
        <w:tcPr>
          <w:tcW w:w="3118" w:type="dxa"/>
        </w:tcPr>
        <w:p w14:paraId="36A776A2" w14:textId="77777777" w:rsidR="006425E1" w:rsidRPr="006425E1" w:rsidRDefault="001414ED" w:rsidP="006425E1">
          <w:pPr>
            <w:snapToGrid w:val="0"/>
            <w:spacing w:line="140" w:lineRule="exact"/>
            <w:rPr>
              <w:rFonts w:ascii="Danske Sender" w:hAnsi="Danske Sender"/>
              <w:sz w:val="12"/>
              <w:szCs w:val="12"/>
              <w:lang w:eastAsia="zh-CN"/>
            </w:rPr>
          </w:pPr>
          <w:r w:rsidRPr="006425E1">
            <w:rPr>
              <w:rFonts w:ascii="Danske Sender" w:hAnsi="Danske Sender"/>
              <w:sz w:val="12"/>
              <w:szCs w:val="12"/>
              <w:lang w:eastAsia="zh-CN"/>
            </w:rPr>
            <w:t>Danske Bank A/S, Suomen sivuliike</w:t>
          </w:r>
        </w:p>
        <w:p w14:paraId="517EFC5E" w14:textId="77777777" w:rsidR="006425E1" w:rsidRPr="006425E1" w:rsidRDefault="001414ED" w:rsidP="006425E1">
          <w:pPr>
            <w:snapToGrid w:val="0"/>
            <w:spacing w:line="140" w:lineRule="exact"/>
            <w:rPr>
              <w:rFonts w:ascii="Danske Sender" w:hAnsi="Danske Sender"/>
              <w:sz w:val="12"/>
              <w:szCs w:val="12"/>
              <w:lang w:val="fi-FI" w:eastAsia="zh-CN"/>
            </w:rPr>
          </w:pPr>
          <w:r w:rsidRPr="006425E1">
            <w:rPr>
              <w:rFonts w:ascii="Danske Sender" w:hAnsi="Danske Sender"/>
              <w:sz w:val="12"/>
              <w:szCs w:val="12"/>
              <w:lang w:val="fi-FI" w:eastAsia="zh-CN"/>
            </w:rPr>
            <w:t>Rekisteröity toimipaikka ja osoite Helsinki,</w:t>
          </w:r>
        </w:p>
        <w:p w14:paraId="0FA481FC" w14:textId="77777777" w:rsidR="006425E1" w:rsidRPr="008C276C" w:rsidRDefault="001414ED" w:rsidP="006425E1">
          <w:pPr>
            <w:snapToGrid w:val="0"/>
            <w:spacing w:line="140" w:lineRule="exact"/>
            <w:rPr>
              <w:rFonts w:ascii="Danske Sender" w:hAnsi="Danske Sender"/>
              <w:sz w:val="12"/>
              <w:szCs w:val="12"/>
              <w:lang w:val="fi-FI" w:eastAsia="zh-CN"/>
            </w:rPr>
          </w:pPr>
          <w:r w:rsidRPr="008C276C">
            <w:rPr>
              <w:rFonts w:ascii="Danske Sender" w:hAnsi="Danske Sender"/>
              <w:sz w:val="12"/>
              <w:szCs w:val="12"/>
              <w:lang w:val="fi-FI" w:eastAsia="zh-CN"/>
            </w:rPr>
            <w:t>Televisiokatu 1, 00075 DANSKE BANK.</w:t>
          </w:r>
        </w:p>
        <w:p w14:paraId="351B603D" w14:textId="77777777" w:rsidR="006425E1" w:rsidRPr="006425E1" w:rsidRDefault="001414ED" w:rsidP="006425E1">
          <w:pPr>
            <w:snapToGrid w:val="0"/>
            <w:spacing w:line="140" w:lineRule="atLeast"/>
            <w:rPr>
              <w:rFonts w:ascii="Danske Sender" w:hAnsi="Danske Sender"/>
              <w:sz w:val="12"/>
              <w:szCs w:val="12"/>
              <w:lang w:val="da-DK" w:eastAsia="zh-CN"/>
            </w:rPr>
          </w:pPr>
          <w:r w:rsidRPr="008C276C">
            <w:rPr>
              <w:rFonts w:ascii="Danske Sender" w:hAnsi="Danske Sender"/>
              <w:sz w:val="12"/>
              <w:szCs w:val="12"/>
              <w:lang w:val="fi-FI" w:eastAsia="zh-CN"/>
            </w:rPr>
            <w:t>Y-tunnus 1078693-2</w:t>
          </w:r>
        </w:p>
      </w:tc>
      <w:tc>
        <w:tcPr>
          <w:tcW w:w="2410" w:type="dxa"/>
        </w:tcPr>
        <w:p w14:paraId="7647C6C5" w14:textId="77777777" w:rsidR="006425E1" w:rsidRPr="006425E1" w:rsidRDefault="001414ED" w:rsidP="006425E1">
          <w:pPr>
            <w:snapToGrid w:val="0"/>
            <w:spacing w:line="140" w:lineRule="atLeast"/>
            <w:rPr>
              <w:rFonts w:ascii="Danske Sender" w:hAnsi="Danske Sender"/>
              <w:sz w:val="12"/>
              <w:szCs w:val="12"/>
              <w:lang w:val="da-DK" w:eastAsia="zh-CN"/>
            </w:rPr>
          </w:pPr>
          <w:r w:rsidRPr="006425E1">
            <w:rPr>
              <w:rFonts w:ascii="Danske Sender" w:hAnsi="Danske Sender"/>
              <w:sz w:val="12"/>
              <w:szCs w:val="12"/>
              <w:lang w:val="da-DK" w:eastAsia="zh-CN"/>
            </w:rPr>
            <w:t>Danske Bank A/S, Kööpenhamina</w:t>
          </w:r>
        </w:p>
        <w:p w14:paraId="3AA15FC3" w14:textId="77777777" w:rsidR="006425E1" w:rsidRPr="006425E1" w:rsidRDefault="001414ED" w:rsidP="006425E1">
          <w:pPr>
            <w:snapToGrid w:val="0"/>
            <w:spacing w:line="140" w:lineRule="atLeast"/>
            <w:rPr>
              <w:rFonts w:ascii="Danske Sender" w:hAnsi="Danske Sender"/>
              <w:sz w:val="12"/>
              <w:szCs w:val="12"/>
              <w:lang w:val="da-DK" w:eastAsia="zh-CN"/>
            </w:rPr>
          </w:pPr>
          <w:r w:rsidRPr="006425E1">
            <w:rPr>
              <w:rFonts w:ascii="Danske Sender" w:hAnsi="Danske Sender"/>
              <w:sz w:val="12"/>
              <w:szCs w:val="12"/>
              <w:lang w:val="da-DK" w:eastAsia="zh-CN"/>
            </w:rPr>
            <w:t>Tanskan kauppa- ja yhtiörekisteri</w:t>
          </w:r>
        </w:p>
        <w:p w14:paraId="5BE3A0C4" w14:textId="77777777" w:rsidR="006425E1" w:rsidRPr="006425E1" w:rsidRDefault="001414ED" w:rsidP="006425E1">
          <w:pPr>
            <w:snapToGrid w:val="0"/>
            <w:spacing w:line="140" w:lineRule="exact"/>
            <w:rPr>
              <w:rFonts w:ascii="Danske Sender" w:hAnsi="Danske Sender"/>
              <w:sz w:val="12"/>
              <w:szCs w:val="12"/>
              <w:lang w:eastAsia="zh-CN"/>
            </w:rPr>
          </w:pPr>
          <w:r w:rsidRPr="006425E1">
            <w:rPr>
              <w:rFonts w:ascii="Danske Sender" w:hAnsi="Danske Sender"/>
              <w:sz w:val="12"/>
              <w:szCs w:val="12"/>
              <w:lang w:val="da-DK" w:eastAsia="zh-CN"/>
            </w:rPr>
            <w:t>Rek. nro 61 12 62 28</w:t>
          </w:r>
        </w:p>
      </w:tc>
    </w:tr>
  </w:tbl>
  <w:p w14:paraId="548DC04F" w14:textId="77777777" w:rsidR="000F121E" w:rsidRPr="006425E1" w:rsidRDefault="00B93EBD" w:rsidP="006425E1">
    <w:pPr>
      <w:pStyle w:val="Footer"/>
      <w:rPr>
        <w:rFonts w:ascii="Danske Text" w:hAnsi="Danske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2AB8" w14:textId="77777777" w:rsidR="00510584" w:rsidRDefault="00510584">
      <w:pPr>
        <w:spacing w:after="0" w:line="240" w:lineRule="auto"/>
      </w:pPr>
      <w:r>
        <w:separator/>
      </w:r>
    </w:p>
  </w:footnote>
  <w:footnote w:type="continuationSeparator" w:id="0">
    <w:p w14:paraId="0B7C2A6F" w14:textId="77777777" w:rsidR="00510584" w:rsidRDefault="005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734"/>
    </w:tblGrid>
    <w:tr w:rsidR="00861AFE" w14:paraId="2D1A2F51" w14:textId="77777777" w:rsidTr="00861AFE">
      <w:tc>
        <w:tcPr>
          <w:tcW w:w="4962" w:type="dxa"/>
        </w:tcPr>
        <w:p w14:paraId="2E165AF5" w14:textId="77777777" w:rsidR="00861AFE" w:rsidRPr="00476AA3" w:rsidRDefault="001414ED" w:rsidP="00861AFE">
          <w:pPr>
            <w:pStyle w:val="Header"/>
            <w:spacing w:before="240"/>
            <w:ind w:left="-57"/>
            <w:rPr>
              <w:rFonts w:ascii="Times New Roman" w:hAnsi="Times New Roman" w:cs="Times New Roman"/>
            </w:rPr>
          </w:pPr>
          <w:r w:rsidRPr="00476AA3">
            <w:rPr>
              <w:rFonts w:ascii="Times New Roman" w:hAnsi="Times New Roman" w:cs="Times New Roman"/>
              <w:sz w:val="26"/>
              <w:szCs w:val="26"/>
              <w:lang w:val="fi-FI"/>
            </w:rPr>
            <w:t>WEB SERVICES TOIMEKSIANTO</w:t>
          </w:r>
        </w:p>
      </w:tc>
      <w:tc>
        <w:tcPr>
          <w:tcW w:w="4734" w:type="dxa"/>
        </w:tcPr>
        <w:p w14:paraId="2AAC3FD9" w14:textId="77777777" w:rsidR="00861AFE" w:rsidRDefault="001414ED" w:rsidP="00861AFE">
          <w:pPr>
            <w:pStyle w:val="Header"/>
            <w:spacing w:before="60" w:after="60"/>
            <w:ind w:firstLine="147"/>
          </w:pPr>
          <w:r w:rsidRPr="009A260B">
            <w:rPr>
              <w:noProof/>
              <w:lang w:eastAsia="en-GB"/>
            </w:rPr>
            <w:drawing>
              <wp:inline distT="0" distB="0" distL="0" distR="0" wp14:anchorId="565BFD3E" wp14:editId="220F1D19">
                <wp:extent cx="1912620" cy="285115"/>
                <wp:effectExtent l="19050" t="0" r="0" b="0"/>
                <wp:docPr id="14" name="Kuva 1" descr="Danske Bank - light background 8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nske Bank - light background 8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1AFE" w:rsidRPr="009A260B" w14:paraId="43BA2248" w14:textId="77777777" w:rsidTr="00861AFE">
      <w:trPr>
        <w:trHeight w:val="428"/>
      </w:trPr>
      <w:tc>
        <w:tcPr>
          <w:tcW w:w="4962" w:type="dxa"/>
        </w:tcPr>
        <w:p w14:paraId="6095F4D7" w14:textId="77777777" w:rsidR="00861AFE" w:rsidRPr="004963F8" w:rsidRDefault="00B93EBD" w:rsidP="00861AFE">
          <w:pPr>
            <w:spacing w:line="260" w:lineRule="exact"/>
            <w:rPr>
              <w:rFonts w:ascii="Danske Headline" w:hAnsi="Danske Headline"/>
              <w:sz w:val="26"/>
              <w:szCs w:val="26"/>
              <w:lang w:val="fi-FI"/>
            </w:rPr>
          </w:pPr>
        </w:p>
      </w:tc>
      <w:tc>
        <w:tcPr>
          <w:tcW w:w="4734" w:type="dxa"/>
        </w:tcPr>
        <w:p w14:paraId="73DEC1B5" w14:textId="77777777" w:rsidR="00861AFE" w:rsidRPr="009A260B" w:rsidRDefault="00B93EBD" w:rsidP="00861AFE">
          <w:pPr>
            <w:pStyle w:val="Header"/>
            <w:jc w:val="right"/>
            <w:rPr>
              <w:lang w:val="fi-FI"/>
            </w:rPr>
          </w:pPr>
        </w:p>
      </w:tc>
    </w:tr>
  </w:tbl>
  <w:p w14:paraId="56C202CA" w14:textId="77777777" w:rsidR="000F121E" w:rsidRPr="009A260B" w:rsidRDefault="00B93EBD" w:rsidP="00974CB1">
    <w:pPr>
      <w:pStyle w:val="Header"/>
      <w:jc w:val="right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i-FI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lO+Sgj4XvB8/zQTsnUmm9pmLk2kiWZ4dJlZtqZy9UG1Dk5et92rG1jLiPTbUqnurlHfFFUT/7ZaaB9uJdlXOg==" w:salt="dUXa05V1cYyFJQcE9+RDI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sign_Phrase" w:val="NO"/>
    <w:docVar w:name="EsignEnabled" w:val="No"/>
    <w:docVar w:name="EsignPaper" w:val="Yes"/>
    <w:docVar w:name="IsProtected" w:val="YES"/>
    <w:docVar w:name="NotesDataBase" w:val="IE\EDOC\edoc.nsf"/>
    <w:docVar w:name="NotesDocId" w:val="8D4BB0F60B6D2AEFC1258359004E7468"/>
    <w:docVar w:name="NotesField" w:val="Body"/>
    <w:docVar w:name="NotesServer" w:val="CN=W09524/OU=EJBY/O=DDB"/>
    <w:docVar w:name="PROTECT" w:val="True"/>
    <w:docVar w:name="Signing_Channel" w:val="None"/>
    <w:docVar w:name="TemplateLanguage" w:val="FI"/>
    <w:docVar w:name="XMLDATA" w:val="&lt;Letter_Data&gt;&lt;Template_Info&gt;&lt;TemplateID&gt;TSCN-4BE47&lt;/TemplateID&gt;&lt;TemplateBrand&gt;SP&lt;/TemplateBrand&gt;&lt;Esign_Enabled&gt;NO&lt;/Esign_Enabled&gt;&lt;Esign_Paper&gt;NO&lt;/Esign_Paper&gt;&lt;TemplateLanguage&gt;FI&lt;/TemplateLanguage&gt;&lt;TemplateVersionNumber&gt;3&lt;/TemplateVersionNumber&gt;&lt;Number_Of_Customers&gt;&lt;/Number_Of_Customers&gt;&lt;PreProductionSYST&gt;NO&lt;/PreProductionSYST&gt;&lt;Digital_Delivery&gt;NO&lt;/Digital_Delivery&gt;&lt;MaterialID&gt;&lt;/MaterialID&gt;&lt;Signing_Channel&gt;&lt;/Signing_Channel&gt;&lt;Personal&gt;NO&lt;/Personal&gt;&lt;Business&gt;YES&lt;/Business&gt;&lt;ShowExternal&gt;N&lt;/ShowExternal&gt;&lt;Email2Department&gt;NO&lt;/Email2Department&gt;&lt;DepartmentEmail&gt;&lt;/DepartmentEmail&gt;&lt;EmailSubject&gt;&lt;![CDATA[]]&gt;&lt;/EmailSubject&gt;&lt;EmailCustomerNrSuffix&gt;NO&lt;/EmailCustomerNrSuffix&gt;&lt;/Template_Info&gt;&lt;Letter_Head&gt;&lt;Recipient1&gt; &lt;/Recipient1&gt;&lt;Recipient2&gt;&lt;/Recipient2&gt;&lt;Recipient3&gt;&lt;/Recipient3&gt;&lt;Recipient4&gt;&lt;/Recipient4&gt;&lt;Recipient5&gt;&lt;/Recipient5&gt;&lt;Recipient6&gt;&lt;/Recipient6&gt;&lt;Recipient7&gt;&lt;/Recipient7&gt;&lt;UserID&gt;B84302&lt;/UserID&gt;&lt;UserShortName&gt;&lt;/UserShortName&gt;&lt;UserFirstName&gt;&lt;/UserFirstName&gt;&lt;UserSurName&gt;&lt;/UserSurName&gt;&lt;UserName&gt;Marjo Leppälammi&lt;/UserName&gt;&lt;UserPhone&gt;1615437&lt;/UserPhone&gt;&lt;UserDirect&gt;0100 2580&lt;/UserDirect&gt;&lt;UserPhoneInt&gt;&lt;/UserPhoneInt&gt;&lt;UserDirectFax&gt;&lt;/UserDirectFax&gt;&lt;UserFaxInt&gt;&lt;/UserFaxInt&gt;&lt;UserMobile&gt;&lt;/UserMobile&gt;&lt;UserMobileInt&gt;&lt;/UserMobileInt&gt;&lt;UserMobileFax&gt;&lt;/UserMobileFax&gt;&lt;UserMobileFaxInt&gt;&lt;/UserMobileFaxInt&gt;&lt;UserEmail&gt;&lt;/UserEmail&gt;&lt;UserVisitAddress1&gt;&lt;/UserVisitAddress1&gt;&lt;UserVisitAddress2&gt;&lt;/UserVisitAddress2&gt;&lt;UserVisitAddress3&gt;&lt;/UserVisitAddress3&gt;&lt;UserZipcode&gt;&lt;/UserZipcode&gt;&lt;UserState&gt;&lt;/UserState&gt;&lt;UserMailbox&gt;&lt;/UserMailbox&gt;&lt;UserCountry&gt;&lt;/UserCountry&gt;&lt;UserTitle&gt;Yritysasiantuntija&lt;/UserTitle&gt;&lt;UserSecretaryFirstName&gt;&lt;/UserSecretaryFirstName&gt;&lt;UserSecretarySurName&gt;&lt;/UserSecretarySurName&gt;&lt;UserSecretary&gt;&lt;/UserSecretary&gt;&lt;UserSecretaryPhone&gt;&lt;/UserSecretaryPhone&gt;&lt;UserLocation&gt;&lt;/UserLocation&gt;&lt;UserMailCode&gt;&lt;/UserMailCode&gt;&lt;User1&gt;&lt;/User1&gt;&lt;User2&gt;&lt;/User2&gt;&lt;User3&gt;&lt;/User3&gt;&lt;User4&gt;&lt;/User4&gt;&lt;User5&gt;&lt;/User5&gt;&lt;User6&gt;Marjo Leppälammi&lt;/User6&gt;&lt;User7&gt;&lt;/User7&gt;&lt;User8&gt;&lt;/User8&gt;&lt;User9&gt;&lt;/User9&gt;&lt;User10&gt;&lt;/User10&gt;&lt;Sender1&gt;Danske Bank A/S, Suomen sivuliike&lt;/Sender1&gt;&lt;Sender2&gt;Yrityspalvelut&lt;/Sender2&gt;&lt;Sender3&gt;PL 1274&lt;/Sender3&gt;&lt;Sender4&gt;00075  DANSKE BANK&lt;/Sender4&gt;&lt;Sender5&gt;Puhelin 01002580&lt;/Sender5&gt;&lt;Sender6&gt;www.danskebank.fi&lt;/Sender6&gt;&lt;Sender7&gt; &lt;/Sender7&gt;&lt;Sender8&gt;04.09.2020&lt;/Sender8&gt;&lt;Sender9/&gt;&lt;Sender10/&gt;&lt;Sender11/&gt;&lt;Sender12/&gt;&lt;Sender13/&gt;&lt;Sender14/&gt;&lt;Sender15/&gt;&lt;Registred/&gt;&lt;/Letter_Head&gt;&lt;Default_Fields&gt;&lt;environment&gt;prod&lt;/environment&gt;&lt;UserName&gt;Marjo Leppälammi&lt;/UserName&gt;&lt;Company&gt;Danske Bank A/S, Suomen sivuliike&lt;/Company&gt;&lt;Department&gt;Yrityspalvelut&lt;/Department&gt;&lt;Address1&gt;PL 1274&lt;/Address1&gt;&lt;Address2&gt;00075  DANSKE BANK&lt;/Address2&gt;&lt;Address3&gt;&lt;/Address3&gt;&lt;Zipcode&gt;&lt;/Zipcode&gt;&lt;State&gt;&lt;/State&gt;&lt;Mailbox&gt;&lt;/Mailbox&gt;&lt;CountryCode&gt;&lt;/CountryCode&gt;&lt;Phone&gt;01002580&lt;/Phone&gt;&lt;PhoneInt&gt;&lt;/PhoneInt&gt;&lt;Fax&gt;&lt;/Fax&gt;&lt;FaxInt&gt;&lt;/FaxInt&gt;&lt;Swift&gt;DABAFIHH&lt;/Swift&gt;&lt;DeptMailboxInternal&gt;&lt;/DeptMailboxInternal&gt;&lt;DeptMailboxExternal&gt;yrityspalvelut@danskebank.fi&lt;/DeptMailboxExternal&gt;&lt;InternalRegistration&gt;32MD&lt;/InternalRegistration&gt;&lt;ExternalRegistration&gt;32MD&lt;/ExternalRegistration&gt;&lt;Homepage&gt;www.danskebank.fi&lt;/Homepage&gt;&lt;ParentCompany&gt;&lt;/ParentCompany&gt;&lt;BankGiro&gt;&lt;/BankGiro&gt;&lt;BrandKode&gt;&lt;/BrandKode&gt;&lt;OrganisationNumber&gt;&lt;/OrganisationNumber&gt;&lt;SenderInfo1&gt;&lt;/SenderInfo1&gt;&lt;SenderInfo2&gt;&lt;/SenderInfo2&gt;&lt;SenderInfo3&gt;&lt;/SenderInfo3&gt;&lt;SenderInfo4&gt;&lt;/SenderInfo4&gt;&lt;Org1&gt;&lt;/Org1&gt;&lt;Org2&gt;&lt;/Org2&gt;&lt;Org3&gt;&lt;/Org3&gt;&lt;Org4&gt;&lt;/Org4&gt;&lt;Org5&gt;&lt;/Org5&gt;&lt;Org6&gt;&lt;/Org6&gt;&lt;Org7&gt;&lt;/Org7&gt;&lt;Org8&gt;&lt;/Org8&gt;&lt;Org9&gt;&lt;/Org9&gt;&lt;Org10&gt;&lt;/Org10&gt;&lt;RecipientPosition&gt;&lt;/RecipientPosition&gt;&lt;RecipientFirstName&gt;&lt;/RecipientFirstName&gt;&lt;RecipientSurName&gt;&lt;/RecipientSurName&gt;&lt;RecipientFullName&gt;&lt;/RecipientFullName&gt;&lt;RecipientCompanyName1&gt;&lt;/RecipientCompanyName1&gt;&lt;RecipientCompanyName2&gt;&lt;/RecipientCompanyName2&gt;&lt;RecipientByName&gt;&lt;/RecipientByName&gt;&lt;RecipientCoName&gt;&lt;/RecipientCoName&gt;&lt;RecipientAddress&gt;&lt;/RecipientAddress&gt;&lt;RecipientMailbox&gt;&lt;/RecipientMailbox&gt;&lt;RecipientVillage&gt;&lt;/RecipientVillage&gt;&lt;RecipientZipcode&gt;&lt;/RecipientZipcode&gt;&lt;RecipientState&gt;&lt;/RecipientState&gt;&lt;RecipientCountry&gt;DK&lt;/RecipientCountry&gt;&lt;RecipientTitle&gt;&lt;/RecipientTitle&gt;&lt;RecipientSalutation&gt;&lt;/RecipientSalutation&gt;&lt;RecipientCounty&gt;&lt;/RecipientCounty&gt;&lt;RecipientTownLand&gt;&lt;/RecipientTownLand&gt;&lt;RecipientHouseName&gt;&lt;/RecipientHouseName&gt;&lt;RecipientAppartmentNumber&gt;&lt;/RecipientAppartmentNumber&gt;&lt;Language&gt;FI&lt;/Language&gt;&lt;Brand&gt;SP&lt;/Brand&gt;&lt;Date&gt;04.09.2020&lt;/Date&gt;&lt;Kundeportal&gt;&lt;/Kundeportal&gt;&lt;CustomerNumber&gt;&lt;/CustomerNumber&gt;&lt;CustomerNumberInternal&gt;&lt;/CustomerNumberInternal&gt;&lt;inv_id&gt;&lt;/inv_id&gt;&lt;CustomerDatagroup&gt;&lt;/CustomerDatagroup&gt;&lt;CustomerLanguage&gt;&lt;/CustomerLanguage&gt;&lt;CustomerCountryCode&gt;&lt;/CustomerCountryCode&gt;&lt;CustomerEsignType&gt;&lt;/CustomerEsignType&gt;&lt;Enclosure&gt;&lt;/Enclosure&gt;&lt;/Default_Fields&gt;&lt;Phrases&gt;&lt;/Phrases&gt;&lt;Esign_Fields&gt;&lt;/Esign_Fields&gt;&lt;Special_Fields /&gt;&lt;edocarchive&gt;&lt;enablearchiving&gt;NO&lt;/enablearchiving&gt;&lt;knid&gt;&lt;/knid&gt;&lt;arcbrand&gt;SAMPOBANK&lt;/arcbrand&gt;&lt;documenttype&gt;EA 0265&lt;/documenttype&gt;&lt;easource&gt;&lt;/easource&gt;&lt;key1&gt;&lt;/key1&gt;&lt;key2&gt;&lt;/key2&gt;&lt;key3&gt;&lt;/key3&gt;&lt;key4&gt;&lt;/key4&gt;&lt;indexkey&gt;&lt;/indexkey&gt;&lt;userbrand&gt;SAMPOBANK&lt;/userbrand&gt;&lt;indextype&gt;&lt;/indextype&gt;&lt;sbrn&gt;&lt;/sbrn&gt;&lt;enableedit&gt;NO&lt;/enableedit&gt;&lt;/edocarchive&gt;&lt;/Letter_Data&gt;"/>
  </w:docVars>
  <w:rsids>
    <w:rsidRoot w:val="00B4326A"/>
    <w:rsid w:val="000833F3"/>
    <w:rsid w:val="001414ED"/>
    <w:rsid w:val="00161D71"/>
    <w:rsid w:val="001C3FF4"/>
    <w:rsid w:val="003A1B0A"/>
    <w:rsid w:val="004116F5"/>
    <w:rsid w:val="00510584"/>
    <w:rsid w:val="00533BC0"/>
    <w:rsid w:val="00571B9C"/>
    <w:rsid w:val="006058EF"/>
    <w:rsid w:val="00635A62"/>
    <w:rsid w:val="007B14F2"/>
    <w:rsid w:val="007C5BDD"/>
    <w:rsid w:val="007F76BB"/>
    <w:rsid w:val="0086281D"/>
    <w:rsid w:val="00862870"/>
    <w:rsid w:val="00866DD3"/>
    <w:rsid w:val="008A0AA1"/>
    <w:rsid w:val="008C276C"/>
    <w:rsid w:val="00A96768"/>
    <w:rsid w:val="00AA0E64"/>
    <w:rsid w:val="00B30B34"/>
    <w:rsid w:val="00B4326A"/>
    <w:rsid w:val="00B93EBD"/>
    <w:rsid w:val="00CE3124"/>
    <w:rsid w:val="00D05231"/>
    <w:rsid w:val="00DD6A26"/>
    <w:rsid w:val="00E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990EE"/>
  <w15:chartTrackingRefBased/>
  <w15:docId w15:val="{1E7D307D-52BF-4870-B74D-8624CCF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4ED"/>
  </w:style>
  <w:style w:type="paragraph" w:styleId="Footer">
    <w:name w:val="footer"/>
    <w:basedOn w:val="Normal"/>
    <w:link w:val="FooterChar"/>
    <w:uiPriority w:val="99"/>
    <w:semiHidden/>
    <w:unhideWhenUsed/>
    <w:rsid w:val="0014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4ED"/>
  </w:style>
  <w:style w:type="table" w:styleId="TableGrid">
    <w:name w:val="Table Grid"/>
    <w:basedOn w:val="TableNormal"/>
    <w:uiPriority w:val="59"/>
    <w:rsid w:val="001414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14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4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4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4302\AppData\Local\Temp\WEBSERVICESTOIMEKSIANTOLOMAKEYRITYSFIUK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C:\Users\B84302\AppData\Local\Temp\WEBSERVICESTOIMEKSIANTOLOMAKEYRITYSFIUKSP.dotx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Susanna Leppälammi</dc:creator>
  <cp:keywords/>
  <dc:description/>
  <cp:lastModifiedBy>Markus Kettunen</cp:lastModifiedBy>
  <cp:revision>12</cp:revision>
  <dcterms:created xsi:type="dcterms:W3CDTF">2020-09-04T13:05:00Z</dcterms:created>
  <dcterms:modified xsi:type="dcterms:W3CDTF">2020-09-30T16:08:00Z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1">
    <vt:lpwstr/>
  </property>
  <property fmtid="{D5CDD505-2E9C-101B-9397-08002B2CF9AE}" pid="3" name="Recipient2">
    <vt:lpwstr/>
  </property>
  <property fmtid="{D5CDD505-2E9C-101B-9397-08002B2CF9AE}" pid="4" name="Recipient3">
    <vt:lpwstr/>
  </property>
  <property fmtid="{D5CDD505-2E9C-101B-9397-08002B2CF9AE}" pid="5" name="Recipient4">
    <vt:lpwstr/>
  </property>
  <property fmtid="{D5CDD505-2E9C-101B-9397-08002B2CF9AE}" pid="6" name="Recipient5">
    <vt:lpwstr/>
  </property>
  <property fmtid="{D5CDD505-2E9C-101B-9397-08002B2CF9AE}" pid="7" name="Recipient6">
    <vt:lpwstr/>
  </property>
  <property fmtid="{D5CDD505-2E9C-101B-9397-08002B2CF9AE}" pid="8" name="Recipient7">
    <vt:lpwstr/>
  </property>
  <property fmtid="{D5CDD505-2E9C-101B-9397-08002B2CF9AE}" pid="9" name="UserID">
    <vt:lpwstr>B84302</vt:lpwstr>
  </property>
  <property fmtid="{D5CDD505-2E9C-101B-9397-08002B2CF9AE}" pid="10" name="UserShortName">
    <vt:lpwstr/>
  </property>
  <property fmtid="{D5CDD505-2E9C-101B-9397-08002B2CF9AE}" pid="11" name="UserFirstName">
    <vt:lpwstr/>
  </property>
  <property fmtid="{D5CDD505-2E9C-101B-9397-08002B2CF9AE}" pid="12" name="UserSurName">
    <vt:lpwstr/>
  </property>
  <property fmtid="{D5CDD505-2E9C-101B-9397-08002B2CF9AE}" pid="13" name="UserName">
    <vt:lpwstr>Marjo Leppälammi</vt:lpwstr>
  </property>
  <property fmtid="{D5CDD505-2E9C-101B-9397-08002B2CF9AE}" pid="14" name="UserPhone">
    <vt:lpwstr>1615437</vt:lpwstr>
  </property>
  <property fmtid="{D5CDD505-2E9C-101B-9397-08002B2CF9AE}" pid="15" name="UserDirect">
    <vt:lpwstr>0100 2580</vt:lpwstr>
  </property>
  <property fmtid="{D5CDD505-2E9C-101B-9397-08002B2CF9AE}" pid="16" name="UserPhoneInt">
    <vt:lpwstr/>
  </property>
  <property fmtid="{D5CDD505-2E9C-101B-9397-08002B2CF9AE}" pid="17" name="UserDirectFax">
    <vt:lpwstr/>
  </property>
  <property fmtid="{D5CDD505-2E9C-101B-9397-08002B2CF9AE}" pid="18" name="UserFaxInt">
    <vt:lpwstr/>
  </property>
  <property fmtid="{D5CDD505-2E9C-101B-9397-08002B2CF9AE}" pid="19" name="UserMobile">
    <vt:lpwstr/>
  </property>
  <property fmtid="{D5CDD505-2E9C-101B-9397-08002B2CF9AE}" pid="20" name="UserMobileInt">
    <vt:lpwstr/>
  </property>
  <property fmtid="{D5CDD505-2E9C-101B-9397-08002B2CF9AE}" pid="21" name="UserMobileFax">
    <vt:lpwstr/>
  </property>
  <property fmtid="{D5CDD505-2E9C-101B-9397-08002B2CF9AE}" pid="22" name="UserMobileFaxInt">
    <vt:lpwstr/>
  </property>
  <property fmtid="{D5CDD505-2E9C-101B-9397-08002B2CF9AE}" pid="23" name="UserEmail">
    <vt:lpwstr/>
  </property>
  <property fmtid="{D5CDD505-2E9C-101B-9397-08002B2CF9AE}" pid="24" name="UserVisitAddress1">
    <vt:lpwstr/>
  </property>
  <property fmtid="{D5CDD505-2E9C-101B-9397-08002B2CF9AE}" pid="25" name="UserVisitAddress2">
    <vt:lpwstr/>
  </property>
  <property fmtid="{D5CDD505-2E9C-101B-9397-08002B2CF9AE}" pid="26" name="UserVisitAddress3">
    <vt:lpwstr/>
  </property>
  <property fmtid="{D5CDD505-2E9C-101B-9397-08002B2CF9AE}" pid="27" name="UserZipcode">
    <vt:lpwstr/>
  </property>
  <property fmtid="{D5CDD505-2E9C-101B-9397-08002B2CF9AE}" pid="28" name="UserState">
    <vt:lpwstr/>
  </property>
  <property fmtid="{D5CDD505-2E9C-101B-9397-08002B2CF9AE}" pid="29" name="UserMailbox">
    <vt:lpwstr/>
  </property>
  <property fmtid="{D5CDD505-2E9C-101B-9397-08002B2CF9AE}" pid="30" name="UserCountry">
    <vt:lpwstr/>
  </property>
  <property fmtid="{D5CDD505-2E9C-101B-9397-08002B2CF9AE}" pid="31" name="UserTitle">
    <vt:lpwstr>Yritysasiantuntija</vt:lpwstr>
  </property>
  <property fmtid="{D5CDD505-2E9C-101B-9397-08002B2CF9AE}" pid="32" name="UserSecretaryFirstName">
    <vt:lpwstr/>
  </property>
  <property fmtid="{D5CDD505-2E9C-101B-9397-08002B2CF9AE}" pid="33" name="UserSecretarySurName">
    <vt:lpwstr/>
  </property>
  <property fmtid="{D5CDD505-2E9C-101B-9397-08002B2CF9AE}" pid="34" name="UserSecretary">
    <vt:lpwstr/>
  </property>
  <property fmtid="{D5CDD505-2E9C-101B-9397-08002B2CF9AE}" pid="35" name="UserSecretaryPhone">
    <vt:lpwstr/>
  </property>
  <property fmtid="{D5CDD505-2E9C-101B-9397-08002B2CF9AE}" pid="36" name="UserLocation">
    <vt:lpwstr/>
  </property>
  <property fmtid="{D5CDD505-2E9C-101B-9397-08002B2CF9AE}" pid="37" name="UserMailCode">
    <vt:lpwstr/>
  </property>
  <property fmtid="{D5CDD505-2E9C-101B-9397-08002B2CF9AE}" pid="38" name="User1">
    <vt:lpwstr/>
  </property>
  <property fmtid="{D5CDD505-2E9C-101B-9397-08002B2CF9AE}" pid="39" name="User2">
    <vt:lpwstr/>
  </property>
  <property fmtid="{D5CDD505-2E9C-101B-9397-08002B2CF9AE}" pid="40" name="User3">
    <vt:lpwstr/>
  </property>
  <property fmtid="{D5CDD505-2E9C-101B-9397-08002B2CF9AE}" pid="41" name="User4">
    <vt:lpwstr/>
  </property>
  <property fmtid="{D5CDD505-2E9C-101B-9397-08002B2CF9AE}" pid="42" name="User5">
    <vt:lpwstr/>
  </property>
  <property fmtid="{D5CDD505-2E9C-101B-9397-08002B2CF9AE}" pid="43" name="User6">
    <vt:lpwstr>Marjo Leppälammi</vt:lpwstr>
  </property>
  <property fmtid="{D5CDD505-2E9C-101B-9397-08002B2CF9AE}" pid="44" name="User7">
    <vt:lpwstr/>
  </property>
  <property fmtid="{D5CDD505-2E9C-101B-9397-08002B2CF9AE}" pid="45" name="User8">
    <vt:lpwstr/>
  </property>
  <property fmtid="{D5CDD505-2E9C-101B-9397-08002B2CF9AE}" pid="46" name="User9">
    <vt:lpwstr/>
  </property>
  <property fmtid="{D5CDD505-2E9C-101B-9397-08002B2CF9AE}" pid="47" name="User10">
    <vt:lpwstr/>
  </property>
  <property fmtid="{D5CDD505-2E9C-101B-9397-08002B2CF9AE}" pid="48" name="Sender1">
    <vt:lpwstr>Danske Bank A/S, Suomen sivuliike</vt:lpwstr>
  </property>
  <property fmtid="{D5CDD505-2E9C-101B-9397-08002B2CF9AE}" pid="49" name="Sender2">
    <vt:lpwstr>Yrityspalvelut</vt:lpwstr>
  </property>
  <property fmtid="{D5CDD505-2E9C-101B-9397-08002B2CF9AE}" pid="50" name="Sender3">
    <vt:lpwstr>PL 1274</vt:lpwstr>
  </property>
  <property fmtid="{D5CDD505-2E9C-101B-9397-08002B2CF9AE}" pid="51" name="Sender4">
    <vt:lpwstr>00075  DANSKE BANK</vt:lpwstr>
  </property>
  <property fmtid="{D5CDD505-2E9C-101B-9397-08002B2CF9AE}" pid="52" name="Sender5">
    <vt:lpwstr>Puhelin 01002580</vt:lpwstr>
  </property>
  <property fmtid="{D5CDD505-2E9C-101B-9397-08002B2CF9AE}" pid="53" name="Sender6">
    <vt:lpwstr>www.danskebank.fi</vt:lpwstr>
  </property>
  <property fmtid="{D5CDD505-2E9C-101B-9397-08002B2CF9AE}" pid="54" name="Sender7">
    <vt:lpwstr/>
  </property>
  <property fmtid="{D5CDD505-2E9C-101B-9397-08002B2CF9AE}" pid="55" name="Sender8">
    <vt:lpwstr>04.09.2020</vt:lpwstr>
  </property>
  <property fmtid="{D5CDD505-2E9C-101B-9397-08002B2CF9AE}" pid="56" name="Sender9">
    <vt:lpwstr/>
  </property>
  <property fmtid="{D5CDD505-2E9C-101B-9397-08002B2CF9AE}" pid="57" name="Sender10">
    <vt:lpwstr/>
  </property>
  <property fmtid="{D5CDD505-2E9C-101B-9397-08002B2CF9AE}" pid="58" name="Sender11">
    <vt:lpwstr/>
  </property>
  <property fmtid="{D5CDD505-2E9C-101B-9397-08002B2CF9AE}" pid="59" name="Sender12">
    <vt:lpwstr/>
  </property>
  <property fmtid="{D5CDD505-2E9C-101B-9397-08002B2CF9AE}" pid="60" name="Sender13">
    <vt:lpwstr/>
  </property>
  <property fmtid="{D5CDD505-2E9C-101B-9397-08002B2CF9AE}" pid="61" name="Sender14">
    <vt:lpwstr/>
  </property>
  <property fmtid="{D5CDD505-2E9C-101B-9397-08002B2CF9AE}" pid="62" name="Sender15">
    <vt:lpwstr/>
  </property>
  <property fmtid="{D5CDD505-2E9C-101B-9397-08002B2CF9AE}" pid="63" name="Registred">
    <vt:lpwstr/>
  </property>
  <property fmtid="{D5CDD505-2E9C-101B-9397-08002B2CF9AE}" pid="64" name="environment">
    <vt:lpwstr>prod</vt:lpwstr>
  </property>
  <property fmtid="{D5CDD505-2E9C-101B-9397-08002B2CF9AE}" pid="65" name="Company">
    <vt:lpwstr>Danske Bank A/S, Suomen sivuliike</vt:lpwstr>
  </property>
  <property fmtid="{D5CDD505-2E9C-101B-9397-08002B2CF9AE}" pid="66" name="Department">
    <vt:lpwstr>Yrityspalvelut</vt:lpwstr>
  </property>
  <property fmtid="{D5CDD505-2E9C-101B-9397-08002B2CF9AE}" pid="67" name="Address1">
    <vt:lpwstr>PL 1274</vt:lpwstr>
  </property>
  <property fmtid="{D5CDD505-2E9C-101B-9397-08002B2CF9AE}" pid="68" name="Address2">
    <vt:lpwstr>00075  DANSKE BANK</vt:lpwstr>
  </property>
  <property fmtid="{D5CDD505-2E9C-101B-9397-08002B2CF9AE}" pid="69" name="Address3">
    <vt:lpwstr/>
  </property>
  <property fmtid="{D5CDD505-2E9C-101B-9397-08002B2CF9AE}" pid="70" name="Zipcode">
    <vt:lpwstr/>
  </property>
  <property fmtid="{D5CDD505-2E9C-101B-9397-08002B2CF9AE}" pid="71" name="State">
    <vt:lpwstr/>
  </property>
  <property fmtid="{D5CDD505-2E9C-101B-9397-08002B2CF9AE}" pid="72" name="Mailbox">
    <vt:lpwstr/>
  </property>
  <property fmtid="{D5CDD505-2E9C-101B-9397-08002B2CF9AE}" pid="73" name="CountryCode">
    <vt:lpwstr/>
  </property>
  <property fmtid="{D5CDD505-2E9C-101B-9397-08002B2CF9AE}" pid="74" name="Phone">
    <vt:lpwstr>01002580</vt:lpwstr>
  </property>
  <property fmtid="{D5CDD505-2E9C-101B-9397-08002B2CF9AE}" pid="75" name="PhoneInt">
    <vt:lpwstr/>
  </property>
  <property fmtid="{D5CDD505-2E9C-101B-9397-08002B2CF9AE}" pid="76" name="Fax">
    <vt:lpwstr/>
  </property>
  <property fmtid="{D5CDD505-2E9C-101B-9397-08002B2CF9AE}" pid="77" name="FaxInt">
    <vt:lpwstr/>
  </property>
  <property fmtid="{D5CDD505-2E9C-101B-9397-08002B2CF9AE}" pid="78" name="Swift">
    <vt:lpwstr>DABAFIHH</vt:lpwstr>
  </property>
  <property fmtid="{D5CDD505-2E9C-101B-9397-08002B2CF9AE}" pid="79" name="DeptMailboxInternal">
    <vt:lpwstr/>
  </property>
  <property fmtid="{D5CDD505-2E9C-101B-9397-08002B2CF9AE}" pid="80" name="DeptMailboxExternal">
    <vt:lpwstr>yrityspalvelut@danskebank.fi</vt:lpwstr>
  </property>
  <property fmtid="{D5CDD505-2E9C-101B-9397-08002B2CF9AE}" pid="81" name="InternalRegistration">
    <vt:lpwstr>32MD</vt:lpwstr>
  </property>
  <property fmtid="{D5CDD505-2E9C-101B-9397-08002B2CF9AE}" pid="82" name="ExternalRegistration">
    <vt:lpwstr>32MD</vt:lpwstr>
  </property>
  <property fmtid="{D5CDD505-2E9C-101B-9397-08002B2CF9AE}" pid="83" name="Homepage">
    <vt:lpwstr>www.danskebank.fi</vt:lpwstr>
  </property>
  <property fmtid="{D5CDD505-2E9C-101B-9397-08002B2CF9AE}" pid="84" name="ParentCompany">
    <vt:lpwstr/>
  </property>
  <property fmtid="{D5CDD505-2E9C-101B-9397-08002B2CF9AE}" pid="85" name="BankGiro">
    <vt:lpwstr/>
  </property>
  <property fmtid="{D5CDD505-2E9C-101B-9397-08002B2CF9AE}" pid="86" name="BrandKode">
    <vt:lpwstr/>
  </property>
  <property fmtid="{D5CDD505-2E9C-101B-9397-08002B2CF9AE}" pid="87" name="OrganisationNumber">
    <vt:lpwstr/>
  </property>
  <property fmtid="{D5CDD505-2E9C-101B-9397-08002B2CF9AE}" pid="88" name="SenderInfo1">
    <vt:lpwstr/>
  </property>
  <property fmtid="{D5CDD505-2E9C-101B-9397-08002B2CF9AE}" pid="89" name="SenderInfo2">
    <vt:lpwstr/>
  </property>
  <property fmtid="{D5CDD505-2E9C-101B-9397-08002B2CF9AE}" pid="90" name="SenderInfo3">
    <vt:lpwstr/>
  </property>
  <property fmtid="{D5CDD505-2E9C-101B-9397-08002B2CF9AE}" pid="91" name="SenderInfo4">
    <vt:lpwstr/>
  </property>
  <property fmtid="{D5CDD505-2E9C-101B-9397-08002B2CF9AE}" pid="92" name="Org1">
    <vt:lpwstr/>
  </property>
  <property fmtid="{D5CDD505-2E9C-101B-9397-08002B2CF9AE}" pid="93" name="Org2">
    <vt:lpwstr/>
  </property>
  <property fmtid="{D5CDD505-2E9C-101B-9397-08002B2CF9AE}" pid="94" name="Org3">
    <vt:lpwstr/>
  </property>
  <property fmtid="{D5CDD505-2E9C-101B-9397-08002B2CF9AE}" pid="95" name="Org4">
    <vt:lpwstr/>
  </property>
  <property fmtid="{D5CDD505-2E9C-101B-9397-08002B2CF9AE}" pid="96" name="Org5">
    <vt:lpwstr/>
  </property>
  <property fmtid="{D5CDD505-2E9C-101B-9397-08002B2CF9AE}" pid="97" name="Org6">
    <vt:lpwstr/>
  </property>
  <property fmtid="{D5CDD505-2E9C-101B-9397-08002B2CF9AE}" pid="98" name="Org7">
    <vt:lpwstr/>
  </property>
  <property fmtid="{D5CDD505-2E9C-101B-9397-08002B2CF9AE}" pid="99" name="Org8">
    <vt:lpwstr/>
  </property>
  <property fmtid="{D5CDD505-2E9C-101B-9397-08002B2CF9AE}" pid="100" name="Org9">
    <vt:lpwstr/>
  </property>
  <property fmtid="{D5CDD505-2E9C-101B-9397-08002B2CF9AE}" pid="101" name="Org10">
    <vt:lpwstr/>
  </property>
  <property fmtid="{D5CDD505-2E9C-101B-9397-08002B2CF9AE}" pid="102" name="RecipientPosition">
    <vt:lpwstr/>
  </property>
  <property fmtid="{D5CDD505-2E9C-101B-9397-08002B2CF9AE}" pid="103" name="RecipientFirstName">
    <vt:lpwstr/>
  </property>
  <property fmtid="{D5CDD505-2E9C-101B-9397-08002B2CF9AE}" pid="104" name="RecipientSurName">
    <vt:lpwstr/>
  </property>
  <property fmtid="{D5CDD505-2E9C-101B-9397-08002B2CF9AE}" pid="105" name="RecipientFullName">
    <vt:lpwstr/>
  </property>
  <property fmtid="{D5CDD505-2E9C-101B-9397-08002B2CF9AE}" pid="106" name="RecipientCompanyName1">
    <vt:lpwstr/>
  </property>
  <property fmtid="{D5CDD505-2E9C-101B-9397-08002B2CF9AE}" pid="107" name="RecipientCompanyName2">
    <vt:lpwstr/>
  </property>
  <property fmtid="{D5CDD505-2E9C-101B-9397-08002B2CF9AE}" pid="108" name="RecipientByName">
    <vt:lpwstr/>
  </property>
  <property fmtid="{D5CDD505-2E9C-101B-9397-08002B2CF9AE}" pid="109" name="RecipientCoName">
    <vt:lpwstr/>
  </property>
  <property fmtid="{D5CDD505-2E9C-101B-9397-08002B2CF9AE}" pid="110" name="RecipientAddress">
    <vt:lpwstr/>
  </property>
  <property fmtid="{D5CDD505-2E9C-101B-9397-08002B2CF9AE}" pid="111" name="RecipientMailbox">
    <vt:lpwstr/>
  </property>
  <property fmtid="{D5CDD505-2E9C-101B-9397-08002B2CF9AE}" pid="112" name="RecipientVillage">
    <vt:lpwstr/>
  </property>
  <property fmtid="{D5CDD505-2E9C-101B-9397-08002B2CF9AE}" pid="113" name="RecipientZipcode">
    <vt:lpwstr/>
  </property>
  <property fmtid="{D5CDD505-2E9C-101B-9397-08002B2CF9AE}" pid="114" name="RecipientState">
    <vt:lpwstr/>
  </property>
  <property fmtid="{D5CDD505-2E9C-101B-9397-08002B2CF9AE}" pid="115" name="RecipientCountry">
    <vt:lpwstr>DK</vt:lpwstr>
  </property>
  <property fmtid="{D5CDD505-2E9C-101B-9397-08002B2CF9AE}" pid="116" name="RecipientTitle">
    <vt:lpwstr/>
  </property>
  <property fmtid="{D5CDD505-2E9C-101B-9397-08002B2CF9AE}" pid="117" name="RecipientSalutation">
    <vt:lpwstr/>
  </property>
  <property fmtid="{D5CDD505-2E9C-101B-9397-08002B2CF9AE}" pid="118" name="RecipientCounty">
    <vt:lpwstr/>
  </property>
  <property fmtid="{D5CDD505-2E9C-101B-9397-08002B2CF9AE}" pid="119" name="RecipientTownLand">
    <vt:lpwstr/>
  </property>
  <property fmtid="{D5CDD505-2E9C-101B-9397-08002B2CF9AE}" pid="120" name="RecipientHouseName">
    <vt:lpwstr/>
  </property>
  <property fmtid="{D5CDD505-2E9C-101B-9397-08002B2CF9AE}" pid="121" name="RecipientAppartmentNumber">
    <vt:lpwstr/>
  </property>
  <property fmtid="{D5CDD505-2E9C-101B-9397-08002B2CF9AE}" pid="122" name="Language">
    <vt:lpwstr>FI</vt:lpwstr>
  </property>
  <property fmtid="{D5CDD505-2E9C-101B-9397-08002B2CF9AE}" pid="123" name="Brand">
    <vt:lpwstr>SP</vt:lpwstr>
  </property>
  <property fmtid="{D5CDD505-2E9C-101B-9397-08002B2CF9AE}" pid="124" name="Date">
    <vt:lpwstr>04.09.2020</vt:lpwstr>
  </property>
  <property fmtid="{D5CDD505-2E9C-101B-9397-08002B2CF9AE}" pid="125" name="Kundeportal">
    <vt:lpwstr/>
  </property>
  <property fmtid="{D5CDD505-2E9C-101B-9397-08002B2CF9AE}" pid="126" name="CustomerNumber">
    <vt:lpwstr/>
  </property>
  <property fmtid="{D5CDD505-2E9C-101B-9397-08002B2CF9AE}" pid="127" name="CustomerNumberInternal">
    <vt:lpwstr/>
  </property>
  <property fmtid="{D5CDD505-2E9C-101B-9397-08002B2CF9AE}" pid="128" name="inv_id">
    <vt:lpwstr/>
  </property>
  <property fmtid="{D5CDD505-2E9C-101B-9397-08002B2CF9AE}" pid="129" name="CustomerDatagroup">
    <vt:lpwstr/>
  </property>
  <property fmtid="{D5CDD505-2E9C-101B-9397-08002B2CF9AE}" pid="130" name="CustomerLanguage">
    <vt:lpwstr/>
  </property>
  <property fmtid="{D5CDD505-2E9C-101B-9397-08002B2CF9AE}" pid="131" name="CustomerCountryCode">
    <vt:lpwstr/>
  </property>
  <property fmtid="{D5CDD505-2E9C-101B-9397-08002B2CF9AE}" pid="132" name="CustomerEsignType">
    <vt:lpwstr/>
  </property>
  <property fmtid="{D5CDD505-2E9C-101B-9397-08002B2CF9AE}" pid="133" name="Enclosure">
    <vt:lpwstr/>
  </property>
  <property fmtid="{D5CDD505-2E9C-101B-9397-08002B2CF9AE}" pid="134" name="TemplateID">
    <vt:lpwstr>TSCN-4BE47</vt:lpwstr>
  </property>
  <property fmtid="{D5CDD505-2E9C-101B-9397-08002B2CF9AE}" pid="135" name="TemplateBrand">
    <vt:lpwstr>SP</vt:lpwstr>
  </property>
  <property fmtid="{D5CDD505-2E9C-101B-9397-08002B2CF9AE}" pid="136" name="Esign_Enabled">
    <vt:lpwstr>NO</vt:lpwstr>
  </property>
  <property fmtid="{D5CDD505-2E9C-101B-9397-08002B2CF9AE}" pid="137" name="Esign_Paper">
    <vt:lpwstr>NO</vt:lpwstr>
  </property>
  <property fmtid="{D5CDD505-2E9C-101B-9397-08002B2CF9AE}" pid="138" name="TemplateLanguage">
    <vt:lpwstr>FI</vt:lpwstr>
  </property>
  <property fmtid="{D5CDD505-2E9C-101B-9397-08002B2CF9AE}" pid="139" name="TemplateVersionNumber">
    <vt:lpwstr>3</vt:lpwstr>
  </property>
  <property fmtid="{D5CDD505-2E9C-101B-9397-08002B2CF9AE}" pid="140" name="Number_Of_Customers">
    <vt:lpwstr/>
  </property>
  <property fmtid="{D5CDD505-2E9C-101B-9397-08002B2CF9AE}" pid="141" name="PreProductionSYST">
    <vt:lpwstr>NO</vt:lpwstr>
  </property>
  <property fmtid="{D5CDD505-2E9C-101B-9397-08002B2CF9AE}" pid="142" name="Digital_Delivery">
    <vt:lpwstr>NO</vt:lpwstr>
  </property>
  <property fmtid="{D5CDD505-2E9C-101B-9397-08002B2CF9AE}" pid="143" name="MaterialID">
    <vt:lpwstr/>
  </property>
  <property fmtid="{D5CDD505-2E9C-101B-9397-08002B2CF9AE}" pid="144" name="Signing_Channel">
    <vt:lpwstr/>
  </property>
  <property fmtid="{D5CDD505-2E9C-101B-9397-08002B2CF9AE}" pid="145" name="Personal">
    <vt:lpwstr>NO</vt:lpwstr>
  </property>
  <property fmtid="{D5CDD505-2E9C-101B-9397-08002B2CF9AE}" pid="146" name="Business">
    <vt:lpwstr>YES</vt:lpwstr>
  </property>
  <property fmtid="{D5CDD505-2E9C-101B-9397-08002B2CF9AE}" pid="147" name="ShowExternal">
    <vt:lpwstr>N</vt:lpwstr>
  </property>
  <property fmtid="{D5CDD505-2E9C-101B-9397-08002B2CF9AE}" pid="148" name="Email2Department">
    <vt:lpwstr>NO</vt:lpwstr>
  </property>
  <property fmtid="{D5CDD505-2E9C-101B-9397-08002B2CF9AE}" pid="149" name="DepartmentEmail">
    <vt:lpwstr/>
  </property>
  <property fmtid="{D5CDD505-2E9C-101B-9397-08002B2CF9AE}" pid="150" name="EmailSubject">
    <vt:lpwstr/>
  </property>
  <property fmtid="{D5CDD505-2E9C-101B-9397-08002B2CF9AE}" pid="151" name="EmailCustomerNrSuffix">
    <vt:lpwstr>NO</vt:lpwstr>
  </property>
  <property fmtid="{D5CDD505-2E9C-101B-9397-08002B2CF9AE}" pid="152" name="enablearchiving">
    <vt:lpwstr>NO</vt:lpwstr>
  </property>
  <property fmtid="{D5CDD505-2E9C-101B-9397-08002B2CF9AE}" pid="153" name="knid">
    <vt:lpwstr/>
  </property>
  <property fmtid="{D5CDD505-2E9C-101B-9397-08002B2CF9AE}" pid="154" name="arcbrand">
    <vt:lpwstr>SAMPOBANK</vt:lpwstr>
  </property>
  <property fmtid="{D5CDD505-2E9C-101B-9397-08002B2CF9AE}" pid="155" name="documenttype">
    <vt:lpwstr>EA 0265</vt:lpwstr>
  </property>
  <property fmtid="{D5CDD505-2E9C-101B-9397-08002B2CF9AE}" pid="156" name="easource">
    <vt:lpwstr/>
  </property>
  <property fmtid="{D5CDD505-2E9C-101B-9397-08002B2CF9AE}" pid="157" name="key1">
    <vt:lpwstr/>
  </property>
  <property fmtid="{D5CDD505-2E9C-101B-9397-08002B2CF9AE}" pid="158" name="key2">
    <vt:lpwstr/>
  </property>
  <property fmtid="{D5CDD505-2E9C-101B-9397-08002B2CF9AE}" pid="159" name="key3">
    <vt:lpwstr/>
  </property>
  <property fmtid="{D5CDD505-2E9C-101B-9397-08002B2CF9AE}" pid="160" name="key4">
    <vt:lpwstr/>
  </property>
  <property fmtid="{D5CDD505-2E9C-101B-9397-08002B2CF9AE}" pid="161" name="indexkey">
    <vt:lpwstr/>
  </property>
  <property fmtid="{D5CDD505-2E9C-101B-9397-08002B2CF9AE}" pid="162" name="userbrand">
    <vt:lpwstr>SAMPOBANK</vt:lpwstr>
  </property>
  <property fmtid="{D5CDD505-2E9C-101B-9397-08002B2CF9AE}" pid="163" name="indextype">
    <vt:lpwstr/>
  </property>
  <property fmtid="{D5CDD505-2E9C-101B-9397-08002B2CF9AE}" pid="164" name="sbrn">
    <vt:lpwstr/>
  </property>
  <property fmtid="{D5CDD505-2E9C-101B-9397-08002B2CF9AE}" pid="165" name="enableedit">
    <vt:lpwstr>NO</vt:lpwstr>
  </property>
</Properties>
</file>